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3F3C0" w14:textId="77777777" w:rsidR="00AC7E53" w:rsidRDefault="00AC7E53">
      <w:pPr>
        <w:pStyle w:val="Heading1"/>
      </w:pPr>
      <w:r>
        <w:t>Stinky Script</w:t>
      </w:r>
    </w:p>
    <w:tbl>
      <w:tblPr>
        <w:tblW w:w="0" w:type="auto"/>
        <w:tblBorders>
          <w:insideH w:val="single" w:sz="4" w:space="0" w:color="808080"/>
        </w:tblBorders>
        <w:tblLook w:val="0000" w:firstRow="0" w:lastRow="0" w:firstColumn="0" w:lastColumn="0" w:noHBand="0" w:noVBand="0"/>
      </w:tblPr>
      <w:tblGrid>
        <w:gridCol w:w="1869"/>
        <w:gridCol w:w="7762"/>
      </w:tblGrid>
      <w:tr w:rsidR="00AC7E53" w14:paraId="66F46BCE" w14:textId="77777777" w:rsidTr="00473B1A">
        <w:tc>
          <w:tcPr>
            <w:tcW w:w="0" w:type="auto"/>
          </w:tcPr>
          <w:p w14:paraId="545AC77E" w14:textId="77777777" w:rsidR="00AC7E53" w:rsidRDefault="00AC7E53">
            <w:pPr>
              <w:pStyle w:val="Heading2"/>
            </w:pPr>
            <w:r>
              <w:t>Bible Bite</w:t>
            </w:r>
          </w:p>
        </w:tc>
        <w:tc>
          <w:tcPr>
            <w:tcW w:w="0" w:type="auto"/>
          </w:tcPr>
          <w:p w14:paraId="39A41633" w14:textId="77777777" w:rsidR="00AC7E53" w:rsidRDefault="00FD47BE">
            <w:pPr>
              <w:pStyle w:val="Heading3"/>
            </w:pPr>
            <w:r>
              <w:t>Jesus offers us life as a free gift</w:t>
            </w:r>
          </w:p>
        </w:tc>
      </w:tr>
      <w:tr w:rsidR="00AC7E53" w14:paraId="6AB5DC9F" w14:textId="77777777" w:rsidTr="00473B1A">
        <w:tc>
          <w:tcPr>
            <w:tcW w:w="0" w:type="auto"/>
          </w:tcPr>
          <w:p w14:paraId="49D8B067" w14:textId="77777777" w:rsidR="00AC7E53" w:rsidRDefault="00AC7E53">
            <w:pPr>
              <w:jc w:val="right"/>
              <w:rPr>
                <w:b/>
              </w:rPr>
            </w:pPr>
            <w:r>
              <w:rPr>
                <w:b/>
              </w:rPr>
              <w:t>Date</w:t>
            </w:r>
          </w:p>
        </w:tc>
        <w:tc>
          <w:tcPr>
            <w:tcW w:w="0" w:type="auto"/>
          </w:tcPr>
          <w:p w14:paraId="18F42ED8" w14:textId="77777777" w:rsidR="00AC7E53" w:rsidRDefault="00893CB6">
            <w:r>
              <w:t>9/12/2007</w:t>
            </w:r>
          </w:p>
        </w:tc>
      </w:tr>
      <w:tr w:rsidR="00AC7E53" w14:paraId="0D37EA3A" w14:textId="77777777" w:rsidTr="00473B1A">
        <w:tc>
          <w:tcPr>
            <w:tcW w:w="0" w:type="auto"/>
          </w:tcPr>
          <w:p w14:paraId="5DDDBCE4" w14:textId="77777777" w:rsidR="00AC7E53" w:rsidRDefault="00AC7E53">
            <w:pPr>
              <w:jc w:val="right"/>
              <w:rPr>
                <w:b/>
              </w:rPr>
            </w:pPr>
            <w:r>
              <w:rPr>
                <w:b/>
              </w:rPr>
              <w:t>Passage</w:t>
            </w:r>
          </w:p>
        </w:tc>
        <w:tc>
          <w:tcPr>
            <w:tcW w:w="0" w:type="auto"/>
          </w:tcPr>
          <w:p w14:paraId="2ED71B1D" w14:textId="25274F12" w:rsidR="00C45FC3" w:rsidRPr="00C45FC3" w:rsidRDefault="00C45FC3">
            <w:r>
              <w:t>Romans 5:18</w:t>
            </w:r>
            <w:r w:rsidR="0013729D">
              <w:t>-19</w:t>
            </w:r>
          </w:p>
        </w:tc>
      </w:tr>
      <w:tr w:rsidR="00D266B0" w14:paraId="005B73D3" w14:textId="77777777" w:rsidTr="00473B1A">
        <w:tc>
          <w:tcPr>
            <w:tcW w:w="0" w:type="auto"/>
          </w:tcPr>
          <w:p w14:paraId="35215982" w14:textId="77777777" w:rsidR="00D266B0" w:rsidRDefault="00D266B0" w:rsidP="000F69C1">
            <w:pPr>
              <w:jc w:val="right"/>
              <w:rPr>
                <w:b/>
              </w:rPr>
            </w:pPr>
            <w:r>
              <w:rPr>
                <w:b/>
              </w:rPr>
              <w:t>Pass</w:t>
            </w:r>
            <w:bookmarkStart w:id="0" w:name="_GoBack"/>
            <w:bookmarkEnd w:id="0"/>
            <w:r>
              <w:rPr>
                <w:b/>
              </w:rPr>
              <w:t>age Text</w:t>
            </w:r>
          </w:p>
        </w:tc>
        <w:tc>
          <w:tcPr>
            <w:tcW w:w="0" w:type="auto"/>
          </w:tcPr>
          <w:p w14:paraId="794A7D5F" w14:textId="77777777" w:rsidR="0013729D" w:rsidRDefault="0013729D" w:rsidP="0013729D">
            <w:r>
              <w:t>[on whole v12-21 section]:</w:t>
            </w:r>
          </w:p>
          <w:p w14:paraId="39B89A67" w14:textId="77777777" w:rsidR="0013729D" w:rsidRDefault="0013729D" w:rsidP="0013729D">
            <w:r w:rsidRPr="00C45FC3">
              <w:t>Everyone was going to be punished because Adam sinned. But because of the good thing that Christ has done, God accepts us and gives us the gift of life.</w:t>
            </w:r>
            <w:r>
              <w:t xml:space="preserve"> </w:t>
            </w:r>
            <w:r w:rsidRPr="00C45FC3">
              <w:t xml:space="preserve">Adam disobeyed God and caused many others to be sinners. But Jesus obeyed him and will make many people acceptable to God. </w:t>
            </w:r>
            <w:r>
              <w:t>(CEV)</w:t>
            </w:r>
          </w:p>
          <w:p w14:paraId="5B73B108" w14:textId="7A0822AD" w:rsidR="00D266B0" w:rsidRDefault="0013729D" w:rsidP="0013729D">
            <w:r w:rsidRPr="00C45FC3">
              <w:t xml:space="preserve">One man's sin brought guilt to all people. So </w:t>
            </w:r>
            <w:proofErr w:type="gramStart"/>
            <w:r w:rsidRPr="00C45FC3">
              <w:t>also</w:t>
            </w:r>
            <w:proofErr w:type="gramEnd"/>
            <w:r w:rsidRPr="00C45FC3">
              <w:t xml:space="preserve"> one right act made all people right with God. And all who are right with God will live. 19 Many people were made sinners because one man did not obey. But one man did obey. That is why many people will be made right with God.</w:t>
            </w:r>
            <w:r>
              <w:t xml:space="preserve"> (NIRV)</w:t>
            </w:r>
          </w:p>
        </w:tc>
      </w:tr>
      <w:tr w:rsidR="00D266B0" w14:paraId="1E3D4948" w14:textId="77777777" w:rsidTr="00473B1A">
        <w:tc>
          <w:tcPr>
            <w:tcW w:w="0" w:type="auto"/>
          </w:tcPr>
          <w:p w14:paraId="4F77190D" w14:textId="77777777" w:rsidR="00D266B0" w:rsidRDefault="00D266B0" w:rsidP="000F69C1">
            <w:pPr>
              <w:jc w:val="right"/>
              <w:rPr>
                <w:b/>
              </w:rPr>
            </w:pPr>
            <w:r>
              <w:rPr>
                <w:b/>
              </w:rPr>
              <w:t>Tags</w:t>
            </w:r>
          </w:p>
        </w:tc>
        <w:tc>
          <w:tcPr>
            <w:tcW w:w="0" w:type="auto"/>
          </w:tcPr>
          <w:p w14:paraId="2708F8CB" w14:textId="41406407" w:rsidR="00D266B0" w:rsidRDefault="008F637E" w:rsidP="000F69C1">
            <w:r>
              <w:t>Jesus, Life, Grace, Adam, Sin, Obedience</w:t>
            </w:r>
          </w:p>
        </w:tc>
      </w:tr>
      <w:tr w:rsidR="00AC7E53" w14:paraId="0B565895" w14:textId="77777777" w:rsidTr="00473B1A">
        <w:tc>
          <w:tcPr>
            <w:tcW w:w="0" w:type="auto"/>
          </w:tcPr>
          <w:p w14:paraId="30311836" w14:textId="77777777" w:rsidR="00AC7E53" w:rsidRDefault="00AC7E53">
            <w:pPr>
              <w:jc w:val="right"/>
              <w:rPr>
                <w:b/>
              </w:rPr>
            </w:pPr>
            <w:r>
              <w:rPr>
                <w:b/>
              </w:rPr>
              <w:t>Other Refs</w:t>
            </w:r>
          </w:p>
        </w:tc>
        <w:tc>
          <w:tcPr>
            <w:tcW w:w="0" w:type="auto"/>
          </w:tcPr>
          <w:p w14:paraId="667AAD47" w14:textId="77777777" w:rsidR="00AC7E53" w:rsidRDefault="00AC7E53"/>
        </w:tc>
      </w:tr>
      <w:tr w:rsidR="00AC7E53" w14:paraId="57D1A209" w14:textId="77777777" w:rsidTr="00473B1A">
        <w:tc>
          <w:tcPr>
            <w:tcW w:w="0" w:type="auto"/>
          </w:tcPr>
          <w:p w14:paraId="0A91132A" w14:textId="77777777" w:rsidR="00AC7E53" w:rsidRDefault="00AC7E53">
            <w:pPr>
              <w:jc w:val="right"/>
              <w:rPr>
                <w:b/>
              </w:rPr>
            </w:pPr>
            <w:r>
              <w:rPr>
                <w:b/>
              </w:rPr>
              <w:t>Key Points</w:t>
            </w:r>
          </w:p>
        </w:tc>
        <w:tc>
          <w:tcPr>
            <w:tcW w:w="0" w:type="auto"/>
          </w:tcPr>
          <w:p w14:paraId="7A98ED39" w14:textId="4CD5CDAE" w:rsidR="00AC7E53" w:rsidRPr="00FD47BE" w:rsidRDefault="008F637E">
            <w:r>
              <w:t>Contrasts: Adam vs C</w:t>
            </w:r>
            <w:r w:rsidR="00FD47BE">
              <w:t xml:space="preserve">hrist; law vs grace; unrighteous act vs righteous act; one person acting affected everyone. The free gift is </w:t>
            </w:r>
            <w:r w:rsidR="00FD47BE">
              <w:rPr>
                <w:i/>
              </w:rPr>
              <w:t>not</w:t>
            </w:r>
            <w:r w:rsidR="00FD47BE">
              <w:t xml:space="preserve"> like the ‘</w:t>
            </w:r>
            <w:proofErr w:type="spellStart"/>
            <w:r w:rsidR="00FD47BE">
              <w:t>tresspass</w:t>
            </w:r>
            <w:proofErr w:type="spellEnd"/>
            <w:r w:rsidR="00FD47BE">
              <w:t>’.</w:t>
            </w:r>
          </w:p>
        </w:tc>
      </w:tr>
      <w:tr w:rsidR="00AC7E53" w14:paraId="647775DC" w14:textId="77777777" w:rsidTr="00473B1A">
        <w:tc>
          <w:tcPr>
            <w:tcW w:w="0" w:type="auto"/>
          </w:tcPr>
          <w:p w14:paraId="204216B4" w14:textId="77777777" w:rsidR="00AC7E53" w:rsidRDefault="00AC7E53">
            <w:pPr>
              <w:jc w:val="right"/>
              <w:rPr>
                <w:b/>
              </w:rPr>
            </w:pPr>
            <w:r>
              <w:rPr>
                <w:b/>
              </w:rPr>
              <w:t>Props/Materials</w:t>
            </w:r>
          </w:p>
        </w:tc>
        <w:tc>
          <w:tcPr>
            <w:tcW w:w="0" w:type="auto"/>
          </w:tcPr>
          <w:p w14:paraId="226DAC4B" w14:textId="77777777" w:rsidR="00AC7E53" w:rsidRDefault="000A1F05">
            <w:r>
              <w:t>Slides as ‘scoreboard’.</w:t>
            </w:r>
          </w:p>
        </w:tc>
      </w:tr>
      <w:tr w:rsidR="00AC7E53" w14:paraId="744C1BF3" w14:textId="77777777" w:rsidTr="00473B1A">
        <w:tc>
          <w:tcPr>
            <w:tcW w:w="0" w:type="auto"/>
          </w:tcPr>
          <w:p w14:paraId="55F1771A" w14:textId="77777777" w:rsidR="00AC7E53" w:rsidRDefault="00AC7E53">
            <w:pPr>
              <w:jc w:val="right"/>
              <w:rPr>
                <w:b/>
              </w:rPr>
            </w:pPr>
            <w:r>
              <w:rPr>
                <w:b/>
              </w:rPr>
              <w:t>Preparation</w:t>
            </w:r>
          </w:p>
        </w:tc>
        <w:tc>
          <w:tcPr>
            <w:tcW w:w="0" w:type="auto"/>
          </w:tcPr>
          <w:p w14:paraId="2B72F5CA" w14:textId="77777777" w:rsidR="00AC7E53" w:rsidRDefault="00AC7E53"/>
        </w:tc>
      </w:tr>
      <w:tr w:rsidR="00AC7E53" w14:paraId="13D66908" w14:textId="77777777" w:rsidTr="00473B1A">
        <w:tc>
          <w:tcPr>
            <w:tcW w:w="0" w:type="auto"/>
          </w:tcPr>
          <w:p w14:paraId="26D923C1" w14:textId="77777777" w:rsidR="00AC7E53" w:rsidRDefault="00AC7E53">
            <w:pPr>
              <w:jc w:val="right"/>
              <w:rPr>
                <w:b/>
              </w:rPr>
            </w:pPr>
            <w:r>
              <w:rPr>
                <w:b/>
              </w:rPr>
              <w:t>Debrief</w:t>
            </w:r>
          </w:p>
        </w:tc>
        <w:tc>
          <w:tcPr>
            <w:tcW w:w="0" w:type="auto"/>
          </w:tcPr>
          <w:p w14:paraId="733D5AEF" w14:textId="77777777" w:rsidR="00AC7E53" w:rsidRDefault="00AC7E53"/>
        </w:tc>
      </w:tr>
    </w:tbl>
    <w:p w14:paraId="23880218" w14:textId="77777777" w:rsidR="001B588D" w:rsidRDefault="001B588D">
      <w:pPr>
        <w:pStyle w:val="Heading3"/>
      </w:pPr>
    </w:p>
    <w:p w14:paraId="33C51050" w14:textId="77777777" w:rsidR="00AC7E53" w:rsidRDefault="001B588D">
      <w:pPr>
        <w:pStyle w:val="Heading3"/>
      </w:pPr>
      <w:r>
        <w:br w:type="page"/>
      </w:r>
      <w:r w:rsidR="00AC7E53">
        <w:lastRenderedPageBreak/>
        <w:t>Script</w:t>
      </w:r>
    </w:p>
    <w:p w14:paraId="2A0F8C61" w14:textId="77777777" w:rsidR="00264236" w:rsidRDefault="00264236" w:rsidP="00264236">
      <w:pPr>
        <w:pStyle w:val="Leader"/>
      </w:pPr>
      <w:r>
        <w:t xml:space="preserve">Hello, my name is Pat and my friend Stinky the smelly puppet is coming to visit. </w:t>
      </w:r>
      <w:proofErr w:type="gramStart"/>
      <w:r>
        <w:t>So</w:t>
      </w:r>
      <w:proofErr w:type="gramEnd"/>
      <w:r>
        <w:t xml:space="preserve"> I’d like all the kids to come to the front… I’m going to knock on his bin, and when he </w:t>
      </w:r>
      <w:proofErr w:type="gramStart"/>
      <w:r>
        <w:t>says</w:t>
      </w:r>
      <w:proofErr w:type="gramEnd"/>
      <w:r>
        <w:t xml:space="preserve"> ‘who is it?’, I want all of us to </w:t>
      </w:r>
      <w:r w:rsidR="00EE32A6">
        <w:t xml:space="preserve">shout </w:t>
      </w:r>
      <w:r>
        <w:t>‘Come out Stinky!’</w:t>
      </w:r>
    </w:p>
    <w:p w14:paraId="31892B5F" w14:textId="77777777" w:rsidR="00264236" w:rsidRPr="00264236" w:rsidRDefault="00264236" w:rsidP="00264236">
      <w:pPr>
        <w:pStyle w:val="Instruction"/>
      </w:pPr>
      <w:r>
        <w:t xml:space="preserve">Someone wheels me in, sets up mic; </w:t>
      </w:r>
      <w:r w:rsidR="00EE32A6">
        <w:t xml:space="preserve">Pat </w:t>
      </w:r>
      <w:r>
        <w:t>knocks, ‘Come out Stinky!’</w:t>
      </w:r>
      <w:r w:rsidR="007E3848">
        <w:t>, Stinky comes out</w:t>
      </w:r>
    </w:p>
    <w:p w14:paraId="7651B5F2" w14:textId="77777777" w:rsidR="00AC7E53" w:rsidRDefault="00F07042">
      <w:pPr>
        <w:pStyle w:val="Stinky"/>
      </w:pPr>
      <w:r>
        <w:t>Hello Ms Pat!</w:t>
      </w:r>
    </w:p>
    <w:p w14:paraId="37BE0E55" w14:textId="77777777" w:rsidR="00EE11D1" w:rsidRDefault="00A47185" w:rsidP="00EE11D1">
      <w:pPr>
        <w:pStyle w:val="Leader"/>
      </w:pPr>
      <w:r>
        <w:t xml:space="preserve">Hello Stinky! I’m glad you’re here - </w:t>
      </w:r>
      <w:r w:rsidR="00512865">
        <w:t>w</w:t>
      </w:r>
      <w:r w:rsidR="00EE11D1">
        <w:t xml:space="preserve">e’re going to play a game called ‘Contest of the Bible Captains’. </w:t>
      </w:r>
      <w:r w:rsidR="00F673F7">
        <w:t xml:space="preserve">[slide] </w:t>
      </w:r>
      <w:r w:rsidR="00FB1A39">
        <w:t xml:space="preserve">There are two captains and </w:t>
      </w:r>
      <w:r w:rsidR="00426C6E">
        <w:t>you</w:t>
      </w:r>
      <w:r w:rsidR="00FB1A39">
        <w:t xml:space="preserve"> can choose </w:t>
      </w:r>
      <w:r w:rsidR="00312714">
        <w:t>whom</w:t>
      </w:r>
      <w:r w:rsidR="00FB1A39">
        <w:t xml:space="preserve"> to follow. We’ll have questions to see where each captain leads. </w:t>
      </w:r>
      <w:r w:rsidR="00C2333E">
        <w:t>Ready?</w:t>
      </w:r>
    </w:p>
    <w:p w14:paraId="1138B1D1" w14:textId="77777777" w:rsidR="00EE11D1" w:rsidRDefault="00C2333E" w:rsidP="00EE11D1">
      <w:pPr>
        <w:pStyle w:val="Stinky"/>
      </w:pPr>
      <w:r>
        <w:t xml:space="preserve">OK! </w:t>
      </w:r>
      <w:r w:rsidR="00AB4852">
        <w:t>I pick… captain ‘A’.</w:t>
      </w:r>
    </w:p>
    <w:p w14:paraId="470A57B9" w14:textId="77777777" w:rsidR="00AB4852" w:rsidRDefault="00AB4852" w:rsidP="00AB4852">
      <w:pPr>
        <w:pStyle w:val="Leader"/>
      </w:pPr>
      <w:r>
        <w:t xml:space="preserve">OK, this captain is… </w:t>
      </w:r>
      <w:r w:rsidR="00512865">
        <w:t xml:space="preserve">[slide] </w:t>
      </w:r>
      <w:r>
        <w:t>Adam!</w:t>
      </w:r>
    </w:p>
    <w:p w14:paraId="72D421E8" w14:textId="77777777" w:rsidR="00AB4852" w:rsidRDefault="00AB4852" w:rsidP="00AB4852">
      <w:pPr>
        <w:pStyle w:val="Stinky"/>
      </w:pPr>
      <w:r>
        <w:t xml:space="preserve">Yeah! Adam </w:t>
      </w:r>
      <w:r w:rsidR="00F65560">
        <w:t xml:space="preserve">is great! He </w:t>
      </w:r>
      <w:r>
        <w:t xml:space="preserve">was the first person in the Bible, that means </w:t>
      </w:r>
      <w:r w:rsidR="00BD0AA9">
        <w:t>my</w:t>
      </w:r>
      <w:r>
        <w:t xml:space="preserve"> team will come first! Yeah!</w:t>
      </w:r>
    </w:p>
    <w:p w14:paraId="4F25A8FB" w14:textId="77777777" w:rsidR="00AB4852" w:rsidRDefault="00AB4852" w:rsidP="00AB4852">
      <w:pPr>
        <w:pStyle w:val="Leader"/>
      </w:pPr>
      <w:r>
        <w:t>You sure you’re happy with your captain, Stinky? You don’t want to change?</w:t>
      </w:r>
    </w:p>
    <w:p w14:paraId="72D08E01" w14:textId="77777777" w:rsidR="00AB4852" w:rsidRDefault="00AB4852" w:rsidP="00AB4852">
      <w:pPr>
        <w:pStyle w:val="Stinky"/>
      </w:pPr>
      <w:r>
        <w:t>No! I’m sticking with Adam!</w:t>
      </w:r>
    </w:p>
    <w:p w14:paraId="45E4C0FD" w14:textId="77777777" w:rsidR="00AB4852" w:rsidRDefault="00AB4852" w:rsidP="00AB4852">
      <w:pPr>
        <w:pStyle w:val="Leader"/>
      </w:pPr>
      <w:r>
        <w:t>OK, that means your captain, kids, is</w:t>
      </w:r>
      <w:r w:rsidR="00494EF7">
        <w:t xml:space="preserve"> [next </w:t>
      </w:r>
      <w:proofErr w:type="gramStart"/>
      <w:r w:rsidR="00494EF7">
        <w:t>slide]</w:t>
      </w:r>
      <w:r>
        <w:t>…</w:t>
      </w:r>
      <w:proofErr w:type="gramEnd"/>
      <w:r>
        <w:t xml:space="preserve"> Jesus!</w:t>
      </w:r>
    </w:p>
    <w:p w14:paraId="73CC70DD" w14:textId="77777777" w:rsidR="00AB4852" w:rsidRDefault="00290A00" w:rsidP="00AB4852">
      <w:pPr>
        <w:pStyle w:val="Leader"/>
      </w:pPr>
      <w:r>
        <w:t>L</w:t>
      </w:r>
      <w:r w:rsidR="00AB4852">
        <w:t xml:space="preserve">et’s do the questions… </w:t>
      </w:r>
      <w:r w:rsidR="00005230">
        <w:t xml:space="preserve">[next slide] </w:t>
      </w:r>
      <w:r w:rsidR="00AB4852">
        <w:t>Adam</w:t>
      </w:r>
      <w:r w:rsidR="00797E33">
        <w:t xml:space="preserve"> </w:t>
      </w:r>
      <w:r w:rsidR="00AB4852">
        <w:t xml:space="preserve">first – </w:t>
      </w:r>
      <w:r w:rsidR="00797E33">
        <w:t>W</w:t>
      </w:r>
      <w:r w:rsidR="00AB4852">
        <w:t>hat is Adam famous for? [read options]</w:t>
      </w:r>
    </w:p>
    <w:p w14:paraId="0512CF04" w14:textId="77777777" w:rsidR="00AB4852" w:rsidRDefault="00616D91" w:rsidP="00AB4852">
      <w:pPr>
        <w:pStyle w:val="Stinky"/>
      </w:pPr>
      <w:r>
        <w:t>Ah…</w:t>
      </w:r>
      <w:r w:rsidR="004668EC">
        <w:t xml:space="preserve"> Disobeying God!</w:t>
      </w:r>
    </w:p>
    <w:p w14:paraId="3D9C8254" w14:textId="77777777" w:rsidR="003749F5" w:rsidRDefault="004668EC" w:rsidP="004668EC">
      <w:pPr>
        <w:pStyle w:val="Leader"/>
      </w:pPr>
      <w:r>
        <w:t>[</w:t>
      </w:r>
      <w:r w:rsidR="00AA5566">
        <w:t xml:space="preserve">Next </w:t>
      </w:r>
      <w:r>
        <w:t xml:space="preserve">slide] </w:t>
      </w:r>
      <w:r w:rsidR="00BD0AA9">
        <w:t>That’s right!</w:t>
      </w:r>
      <w:r>
        <w:t xml:space="preserve"> </w:t>
      </w:r>
      <w:r w:rsidR="004453DA">
        <w:br/>
      </w:r>
      <w:r>
        <w:t>How about</w:t>
      </w:r>
      <w:r w:rsidR="007B7167">
        <w:t xml:space="preserve"> Jesus</w:t>
      </w:r>
      <w:r>
        <w:t>. What is Jesus famous for? [</w:t>
      </w:r>
      <w:r w:rsidR="004453DA">
        <w:t xml:space="preserve">read options, </w:t>
      </w:r>
      <w:r>
        <w:t xml:space="preserve">get response] Very good! </w:t>
      </w:r>
      <w:r w:rsidR="00121726">
        <w:t xml:space="preserve">Jesus obeyed God by </w:t>
      </w:r>
      <w:r w:rsidR="00671FA8">
        <w:t>dying</w:t>
      </w:r>
      <w:r w:rsidR="00121726">
        <w:t xml:space="preserve"> on the cross in our place. </w:t>
      </w:r>
      <w:r w:rsidR="004453DA">
        <w:br/>
      </w:r>
      <w:r w:rsidR="003749F5">
        <w:t>Stinky, do you still want Adam to be your captain</w:t>
      </w:r>
      <w:r w:rsidR="004C6EB7">
        <w:t>?</w:t>
      </w:r>
    </w:p>
    <w:p w14:paraId="38409AFF" w14:textId="77777777" w:rsidR="003749F5" w:rsidRPr="003749F5" w:rsidRDefault="003749F5" w:rsidP="003749F5">
      <w:pPr>
        <w:pStyle w:val="Stinky"/>
      </w:pPr>
      <w:r>
        <w:t>Yes!</w:t>
      </w:r>
    </w:p>
    <w:p w14:paraId="2186F13F" w14:textId="77777777" w:rsidR="004668EC" w:rsidRDefault="00671FA8" w:rsidP="004668EC">
      <w:pPr>
        <w:pStyle w:val="Leader"/>
      </w:pPr>
      <w:r>
        <w:t>OK, next question</w:t>
      </w:r>
      <w:r w:rsidR="004668EC">
        <w:t xml:space="preserve">. </w:t>
      </w:r>
      <w:r w:rsidR="00AA5566">
        <w:t xml:space="preserve">[next slide] </w:t>
      </w:r>
      <w:r w:rsidR="004668EC">
        <w:t>What was the result of Adam</w:t>
      </w:r>
      <w:r w:rsidR="00C93E14">
        <w:t>’s disobedience</w:t>
      </w:r>
      <w:r w:rsidR="004668EC">
        <w:t>?</w:t>
      </w:r>
    </w:p>
    <w:p w14:paraId="50E1B1BD" w14:textId="77777777" w:rsidR="004668EC" w:rsidRDefault="005414E6" w:rsidP="004668EC">
      <w:pPr>
        <w:pStyle w:val="Stinky"/>
      </w:pPr>
      <w:r>
        <w:t>Oh… I think it was death to everyone…</w:t>
      </w:r>
    </w:p>
    <w:p w14:paraId="7D6C6DCF" w14:textId="77777777" w:rsidR="005414E6" w:rsidRDefault="005414E6" w:rsidP="005414E6">
      <w:pPr>
        <w:pStyle w:val="Leader"/>
      </w:pPr>
      <w:r>
        <w:t>I’m afraid that’s true! When Adam disobeyed God, he brought death on himself and all of us</w:t>
      </w:r>
      <w:r w:rsidR="00BC3143">
        <w:t>, because we all disobey God like him</w:t>
      </w:r>
      <w:r>
        <w:t xml:space="preserve">. </w:t>
      </w:r>
      <w:r w:rsidR="00113CB7">
        <w:br/>
      </w:r>
      <w:r>
        <w:t>OK, how about Jesus – what is the resul</w:t>
      </w:r>
      <w:r w:rsidR="00800347">
        <w:t xml:space="preserve">t of </w:t>
      </w:r>
      <w:r w:rsidR="00C93E14">
        <w:t xml:space="preserve">his </w:t>
      </w:r>
      <w:r w:rsidR="009D3F8B">
        <w:t>dying on the cross</w:t>
      </w:r>
      <w:r w:rsidR="00800347">
        <w:t>? [get response – life for everyone</w:t>
      </w:r>
      <w:r>
        <w:t>] Yes, when Jesus died for us on the cross to pay the punishment we deserved, he brought life for everyone who trusts him!</w:t>
      </w:r>
      <w:r w:rsidR="00800347">
        <w:br/>
      </w:r>
      <w:r w:rsidR="00113CB7">
        <w:t>How about now</w:t>
      </w:r>
      <w:r w:rsidR="001863C0">
        <w:t xml:space="preserve"> Stinky</w:t>
      </w:r>
      <w:r w:rsidR="00113CB7">
        <w:t xml:space="preserve">, </w:t>
      </w:r>
      <w:r w:rsidR="001863C0">
        <w:t>do you still want Adam as your captain</w:t>
      </w:r>
      <w:r w:rsidR="00113CB7">
        <w:t>?</w:t>
      </w:r>
    </w:p>
    <w:p w14:paraId="43BD8959" w14:textId="77777777" w:rsidR="003C6C14" w:rsidRPr="003C6C14" w:rsidRDefault="001863C0" w:rsidP="003C6C14">
      <w:pPr>
        <w:pStyle w:val="Stinky"/>
      </w:pPr>
      <w:r>
        <w:t>Yes</w:t>
      </w:r>
      <w:r w:rsidR="003C6C14">
        <w:t>! I’m sticking with Adam!</w:t>
      </w:r>
    </w:p>
    <w:p w14:paraId="594AEB94" w14:textId="77777777" w:rsidR="00800347" w:rsidRDefault="003C6C14" w:rsidP="00F50CCB">
      <w:pPr>
        <w:pStyle w:val="Leader"/>
      </w:pPr>
      <w:r>
        <w:lastRenderedPageBreak/>
        <w:t xml:space="preserve">OK… </w:t>
      </w:r>
      <w:r w:rsidR="00F50CCB">
        <w:t xml:space="preserve">Next question </w:t>
      </w:r>
      <w:r w:rsidR="00AA5566">
        <w:t xml:space="preserve">[next slide] </w:t>
      </w:r>
      <w:r w:rsidR="00F50CCB">
        <w:t>– Why did Adam’s disobedience result in death?</w:t>
      </w:r>
    </w:p>
    <w:p w14:paraId="2A3C7B36" w14:textId="77777777" w:rsidR="00F50CCB" w:rsidRPr="00F50CCB" w:rsidRDefault="00F50CCB" w:rsidP="00F50CCB">
      <w:pPr>
        <w:pStyle w:val="Stinky"/>
      </w:pPr>
      <w:r>
        <w:t>Ah… because it was what he deserved?</w:t>
      </w:r>
    </w:p>
    <w:p w14:paraId="6D4F966A" w14:textId="77777777" w:rsidR="009A637F" w:rsidRDefault="00F50CCB" w:rsidP="009A637F">
      <w:pPr>
        <w:pStyle w:val="Leader"/>
      </w:pPr>
      <w:r>
        <w:t>That’s right</w:t>
      </w:r>
      <w:r w:rsidR="00AA5566">
        <w:t>! – it’s the right punishment for disobeying God.</w:t>
      </w:r>
      <w:r>
        <w:t xml:space="preserve"> </w:t>
      </w:r>
      <w:r w:rsidR="0055052A">
        <w:br/>
      </w:r>
      <w:r w:rsidR="00875D5B">
        <w:t>W</w:t>
      </w:r>
      <w:r w:rsidR="00B837A5">
        <w:t xml:space="preserve">hy did Jesus’ </w:t>
      </w:r>
      <w:proofErr w:type="gramStart"/>
      <w:r w:rsidR="00D3111C">
        <w:t>dying</w:t>
      </w:r>
      <w:proofErr w:type="gramEnd"/>
      <w:r w:rsidR="00D3111C">
        <w:t xml:space="preserve"> on the cross</w:t>
      </w:r>
      <w:r w:rsidR="00B837A5">
        <w:t xml:space="preserve"> result in life</w:t>
      </w:r>
      <w:r w:rsidR="00B06550">
        <w:t xml:space="preserve"> for us</w:t>
      </w:r>
      <w:r w:rsidR="00B837A5">
        <w:t>? [response - A free gift]</w:t>
      </w:r>
      <w:r w:rsidR="00CA7FE5">
        <w:t xml:space="preserve"> </w:t>
      </w:r>
      <w:r w:rsidR="00E67DFA">
        <w:t xml:space="preserve">That’s right! We don’t deserve it, but it’s a free gift. </w:t>
      </w:r>
      <w:r w:rsidR="00CA7FE5">
        <w:t>Here’s the scoreboard…</w:t>
      </w:r>
      <w:r w:rsidR="00860AA1">
        <w:t xml:space="preserve"> </w:t>
      </w:r>
      <w:r w:rsidR="0093327F">
        <w:t>Hmm, Adam disobeyed God, and that brought death to everyone – because we deserve it. Jesus died on the cross and brought life to everyone – as a free gift!</w:t>
      </w:r>
      <w:r w:rsidR="0093327F">
        <w:br/>
      </w:r>
      <w:r w:rsidR="00860AA1">
        <w:t xml:space="preserve">Hmmm, </w:t>
      </w:r>
      <w:r w:rsidR="00FC6F81">
        <w:t>w</w:t>
      </w:r>
      <w:r w:rsidR="00960A3A">
        <w:t>hat do you think, Stinky?</w:t>
      </w:r>
    </w:p>
    <w:p w14:paraId="214A4B82" w14:textId="77777777" w:rsidR="00F72DF3" w:rsidRDefault="00CA7FE5" w:rsidP="00CA7FE5">
      <w:pPr>
        <w:pStyle w:val="Stinky"/>
      </w:pPr>
      <w:r>
        <w:t>Oh… Miss Pat, I don’t like my captain anymore… Could I please change captains now?</w:t>
      </w:r>
      <w:r w:rsidR="000D780F">
        <w:t xml:space="preserve"> Even now?</w:t>
      </w:r>
      <w:r w:rsidR="00646FB9">
        <w:t xml:space="preserve"> Even though I don’t deserve it?!</w:t>
      </w:r>
    </w:p>
    <w:p w14:paraId="3A3F7C64" w14:textId="77777777" w:rsidR="00790A56" w:rsidRDefault="00790A56" w:rsidP="00F72DF3">
      <w:pPr>
        <w:pStyle w:val="Leader"/>
      </w:pPr>
      <w:r>
        <w:t>What do you think, kids? [response – OK…]</w:t>
      </w:r>
    </w:p>
    <w:p w14:paraId="3093CAB7" w14:textId="77777777" w:rsidR="00A155DE" w:rsidRDefault="00A155DE" w:rsidP="008B1B55">
      <w:pPr>
        <w:pStyle w:val="Stinky"/>
      </w:pPr>
      <w:r>
        <w:t>Yeah!</w:t>
      </w:r>
    </w:p>
    <w:p w14:paraId="30D4A5C6" w14:textId="77777777" w:rsidR="00E44A31" w:rsidRDefault="00A155DE" w:rsidP="00A155DE">
      <w:pPr>
        <w:pStyle w:val="Leader"/>
      </w:pPr>
      <w:r>
        <w:t xml:space="preserve">You know Stinky, </w:t>
      </w:r>
      <w:r w:rsidR="00E44A31">
        <w:t xml:space="preserve">the </w:t>
      </w:r>
      <w:proofErr w:type="spellStart"/>
      <w:r w:rsidR="00E44A31">
        <w:t>grown ups</w:t>
      </w:r>
      <w:proofErr w:type="spellEnd"/>
      <w:r w:rsidR="00E44A31">
        <w:t xml:space="preserve"> are learning about this from the Bible today.</w:t>
      </w:r>
    </w:p>
    <w:p w14:paraId="68E867DB" w14:textId="77777777" w:rsidR="00E44A31" w:rsidRDefault="00E44A31" w:rsidP="00E44A31">
      <w:pPr>
        <w:pStyle w:val="Stinky"/>
      </w:pPr>
      <w:r>
        <w:t>Really? What does the Bible say</w:t>
      </w:r>
      <w:r w:rsidR="00F27FDE">
        <w:t xml:space="preserve"> about Adam and Jesus</w:t>
      </w:r>
      <w:r>
        <w:t>?</w:t>
      </w:r>
    </w:p>
    <w:p w14:paraId="36E52EFA" w14:textId="77777777" w:rsidR="00E44A31" w:rsidRDefault="00E44A31" w:rsidP="00E44A31">
      <w:pPr>
        <w:pStyle w:val="Leader"/>
      </w:pPr>
      <w:r>
        <w:t xml:space="preserve">Let’s have a look… </w:t>
      </w:r>
    </w:p>
    <w:p w14:paraId="1147EE50" w14:textId="77777777" w:rsidR="00E44A31" w:rsidRPr="00E44A31" w:rsidRDefault="00E44A31" w:rsidP="00E44A31">
      <w:pPr>
        <w:pStyle w:val="Instruction"/>
      </w:pPr>
      <w:r>
        <w:t>slide – passage:</w:t>
      </w:r>
      <w:r>
        <w:br/>
      </w:r>
      <w:r w:rsidRPr="00C45FC3">
        <w:t>Everyone was going to be punished because Adam sinned. But because of the good thing that Christ has done, God accepts us and gives us the gift of life.</w:t>
      </w:r>
      <w:r>
        <w:t xml:space="preserve"> </w:t>
      </w:r>
      <w:r w:rsidRPr="00C45FC3">
        <w:t>Adam disobeyed God and caused many others to be sinners. But Jesus obeyed him and will make many people acceptable to God.</w:t>
      </w:r>
      <w:r w:rsidR="00AA5566">
        <w:t xml:space="preserve"> (Romans 5:18-19)</w:t>
      </w:r>
    </w:p>
    <w:p w14:paraId="0F8E1D1A" w14:textId="77777777" w:rsidR="001F615A" w:rsidRDefault="001F615A" w:rsidP="00A155DE">
      <w:pPr>
        <w:pStyle w:val="Leader"/>
      </w:pPr>
      <w:r>
        <w:t>See? T</w:t>
      </w:r>
      <w:r w:rsidR="00A155DE">
        <w:t xml:space="preserve">he Bible says we’re all in Adam’s team. </w:t>
      </w:r>
    </w:p>
    <w:p w14:paraId="59FF1E19" w14:textId="77777777" w:rsidR="001F615A" w:rsidRDefault="001F615A" w:rsidP="001F615A">
      <w:pPr>
        <w:pStyle w:val="Stinky"/>
      </w:pPr>
      <w:proofErr w:type="gramStart"/>
      <w:r>
        <w:t>So</w:t>
      </w:r>
      <w:proofErr w:type="gramEnd"/>
      <w:r>
        <w:t xml:space="preserve"> we sin and deserve death</w:t>
      </w:r>
      <w:r w:rsidR="00F27FDE">
        <w:t xml:space="preserve"> – just like Adam</w:t>
      </w:r>
      <w:r>
        <w:t>?!</w:t>
      </w:r>
    </w:p>
    <w:p w14:paraId="2B329301" w14:textId="77777777" w:rsidR="00A65D05" w:rsidRDefault="001F615A" w:rsidP="00A155DE">
      <w:pPr>
        <w:pStyle w:val="Leader"/>
      </w:pPr>
      <w:r>
        <w:t>Yes! But b</w:t>
      </w:r>
      <w:r w:rsidR="00A155DE">
        <w:t xml:space="preserve">ecoming a Christian is like changing captains, from Adam to Jesus. </w:t>
      </w:r>
    </w:p>
    <w:p w14:paraId="4E3E52BF" w14:textId="77777777" w:rsidR="00A65D05" w:rsidRDefault="00A65D05" w:rsidP="00A65D05">
      <w:pPr>
        <w:pStyle w:val="Stinky"/>
      </w:pPr>
      <w:proofErr w:type="gramStart"/>
      <w:r>
        <w:t>So</w:t>
      </w:r>
      <w:proofErr w:type="gramEnd"/>
      <w:r>
        <w:t xml:space="preserve"> with Jesus as our captain, we can have the free gift of life with God?</w:t>
      </w:r>
    </w:p>
    <w:p w14:paraId="47F94ADE" w14:textId="77777777" w:rsidR="00A65D05" w:rsidRDefault="00A65D05" w:rsidP="001F615A">
      <w:pPr>
        <w:pStyle w:val="Leader"/>
        <w:tabs>
          <w:tab w:val="left" w:pos="5580"/>
        </w:tabs>
      </w:pPr>
      <w:r>
        <w:t>Yes!</w:t>
      </w:r>
      <w:r w:rsidR="001F615A">
        <w:tab/>
      </w:r>
    </w:p>
    <w:p w14:paraId="41BA0C8D" w14:textId="77777777" w:rsidR="00370E80" w:rsidRDefault="00370E80" w:rsidP="00370E80">
      <w:pPr>
        <w:pStyle w:val="Stinky"/>
      </w:pPr>
      <w:r>
        <w:t>Wow, that’s amazing! I’m glad we can change captains!</w:t>
      </w:r>
    </w:p>
    <w:p w14:paraId="19805843" w14:textId="77777777" w:rsidR="00370E80" w:rsidRDefault="00370E80" w:rsidP="00370E80">
      <w:pPr>
        <w:pStyle w:val="Leader"/>
      </w:pPr>
      <w:r>
        <w:t>You bet Stinky!</w:t>
      </w:r>
    </w:p>
    <w:p w14:paraId="6BC6D06A" w14:textId="77777777" w:rsidR="00370E80" w:rsidRDefault="00370E80" w:rsidP="00370E80">
      <w:pPr>
        <w:pStyle w:val="Stinky"/>
      </w:pPr>
      <w:r>
        <w:t xml:space="preserve">OK, </w:t>
      </w:r>
      <w:r w:rsidR="00573D56">
        <w:t xml:space="preserve">thank you for teaching me about God! </w:t>
      </w:r>
      <w:r>
        <w:t>I better go now – see you later little monkeys!</w:t>
      </w:r>
    </w:p>
    <w:p w14:paraId="453656B0" w14:textId="77777777" w:rsidR="001F615A" w:rsidRPr="001F615A" w:rsidRDefault="001F615A" w:rsidP="001F615A">
      <w:pPr>
        <w:pStyle w:val="Instruction"/>
      </w:pPr>
      <w:r>
        <w:t>Kids respond, exit</w:t>
      </w:r>
    </w:p>
    <w:p w14:paraId="50A8723B" w14:textId="77777777" w:rsidR="009A637F" w:rsidRPr="009A637F" w:rsidRDefault="009A637F" w:rsidP="009A637F"/>
    <w:sectPr w:rsidR="009A637F" w:rsidRPr="009A637F">
      <w:footerReference w:type="default" r:id="rId7"/>
      <w:pgSz w:w="11899" w:h="16838"/>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D562C" w14:textId="77777777" w:rsidR="00EF44F5" w:rsidRDefault="00EF44F5" w:rsidP="0048245F">
      <w:r>
        <w:separator/>
      </w:r>
    </w:p>
  </w:endnote>
  <w:endnote w:type="continuationSeparator" w:id="0">
    <w:p w14:paraId="47FD7F97" w14:textId="77777777" w:rsidR="00EF44F5" w:rsidRDefault="00EF44F5" w:rsidP="0048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59D4" w14:textId="1458A8C9" w:rsidR="0048245F" w:rsidRPr="0048245F" w:rsidRDefault="0048245F" w:rsidP="0048245F">
    <w:pPr>
      <w:ind w:left="720" w:hanging="11"/>
      <w:rPr>
        <w:rFonts w:ascii="Times New Roman" w:eastAsia="Times New Roman" w:hAnsi="Times New Roman"/>
        <w:color w:val="7F7F7F"/>
        <w:sz w:val="20"/>
        <w:szCs w:val="24"/>
        <w:lang w:val="en-GB" w:eastAsia="en-GB"/>
      </w:rPr>
    </w:pPr>
    <w:r>
      <w:rPr>
        <w:noProof/>
        <w:lang w:val="en-GB" w:eastAsia="en-GB"/>
      </w:rPr>
      <w:drawing>
        <wp:anchor distT="0" distB="0" distL="114300" distR="114300" simplePos="0" relativeHeight="251659264" behindDoc="0" locked="0" layoutInCell="1" allowOverlap="1" wp14:anchorId="03F1F6EB" wp14:editId="55486B85">
          <wp:simplePos x="0" y="0"/>
          <wp:positionH relativeFrom="column">
            <wp:posOffset>-163830</wp:posOffset>
          </wp:positionH>
          <wp:positionV relativeFrom="paragraph">
            <wp:posOffset>21590</wp:posOffset>
          </wp:positionV>
          <wp:extent cx="593090" cy="208280"/>
          <wp:effectExtent l="0" t="0" r="0" b="0"/>
          <wp:wrapSquare wrapText="bothSides"/>
          <wp:docPr id="1" name="Picture 1" descr="https://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reativecommons.org/l/by/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090" cy="208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F7F7F"/>
        <w:sz w:val="16"/>
      </w:rPr>
      <w:t>This work is licensed by Martin Olmos, Sydney, Australia, under the Creative Commons Attribution 4.0 International License. To view a copy of this license, visit http://creativecommons.org/licenses/by/4.0/ or send a letter to Creative Commons, PO Box 1866, Mountain View, CA 94042, USA.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4651A" w14:textId="77777777" w:rsidR="00EF44F5" w:rsidRDefault="00EF44F5" w:rsidP="0048245F">
      <w:r>
        <w:separator/>
      </w:r>
    </w:p>
  </w:footnote>
  <w:footnote w:type="continuationSeparator" w:id="0">
    <w:p w14:paraId="2B705A49" w14:textId="77777777" w:rsidR="00EF44F5" w:rsidRDefault="00EF44F5" w:rsidP="004824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483B"/>
    <w:multiLevelType w:val="hybridMultilevel"/>
    <w:tmpl w:val="EEB402A8"/>
    <w:lvl w:ilvl="0" w:tplc="3B6E415C">
      <w:start w:val="1"/>
      <w:numFmt w:val="bullet"/>
      <w:pStyle w:val="Leader"/>
      <w:lvlText w:val="L"/>
      <w:lvlJc w:val="left"/>
      <w:pPr>
        <w:ind w:left="284" w:hanging="284"/>
      </w:pPr>
      <w:rPr>
        <w:rFonts w:ascii="Arial Black" w:hAnsi="Arial Black" w:hint="default"/>
        <w:caps/>
        <w:color w:val="7F7F7F"/>
        <w:sz w:val="24"/>
        <w:szCs w:val="24"/>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D7806"/>
    <w:multiLevelType w:val="hybridMultilevel"/>
    <w:tmpl w:val="844028B4"/>
    <w:lvl w:ilvl="0" w:tplc="2CCE42BC">
      <w:start w:val="1"/>
      <w:numFmt w:val="bullet"/>
      <w:pStyle w:val="Stinky"/>
      <w:lvlText w:val="S"/>
      <w:lvlJc w:val="left"/>
      <w:pPr>
        <w:ind w:left="284" w:hanging="284"/>
      </w:pPr>
      <w:rPr>
        <w:rFonts w:ascii="Arial Black" w:hAnsi="Arial Black" w:hint="default"/>
        <w:b/>
        <w:bCs/>
        <w:i w:val="0"/>
        <w:iCs w:val="0"/>
        <w:strike w:val="0"/>
        <w:dstrike w:val="0"/>
        <w:color w:val="7F7F7F"/>
        <w:sz w:val="24"/>
        <w:szCs w:val="24"/>
        <w:u w:val="thick"/>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6371A"/>
    <w:multiLevelType w:val="hybridMultilevel"/>
    <w:tmpl w:val="97C03040"/>
    <w:lvl w:ilvl="0" w:tplc="49DAA880">
      <w:start w:val="1"/>
      <w:numFmt w:val="bullet"/>
      <w:pStyle w:val="BulletList1"/>
      <w:lvlText w:val=""/>
      <w:lvlJc w:val="left"/>
      <w:pPr>
        <w:tabs>
          <w:tab w:val="num" w:pos="360"/>
        </w:tabs>
        <w:ind w:left="340" w:hanging="340"/>
      </w:pPr>
      <w:rPr>
        <w:rFonts w:ascii="Wingdings" w:hAnsi="Wingdings" w:hint="default"/>
      </w:rPr>
    </w:lvl>
    <w:lvl w:ilvl="1" w:tplc="DC6A5256" w:tentative="1">
      <w:start w:val="1"/>
      <w:numFmt w:val="bullet"/>
      <w:lvlText w:val="o"/>
      <w:lvlJc w:val="left"/>
      <w:pPr>
        <w:tabs>
          <w:tab w:val="num" w:pos="1440"/>
        </w:tabs>
        <w:ind w:left="1440" w:hanging="360"/>
      </w:pPr>
      <w:rPr>
        <w:rFonts w:ascii="Courier New" w:hAnsi="Courier New" w:hint="default"/>
      </w:rPr>
    </w:lvl>
    <w:lvl w:ilvl="2" w:tplc="33769C90" w:tentative="1">
      <w:start w:val="1"/>
      <w:numFmt w:val="bullet"/>
      <w:lvlText w:val=""/>
      <w:lvlJc w:val="left"/>
      <w:pPr>
        <w:tabs>
          <w:tab w:val="num" w:pos="2160"/>
        </w:tabs>
        <w:ind w:left="2160" w:hanging="360"/>
      </w:pPr>
      <w:rPr>
        <w:rFonts w:ascii="Wingdings" w:hAnsi="Wingdings" w:hint="default"/>
      </w:rPr>
    </w:lvl>
    <w:lvl w:ilvl="3" w:tplc="AB2A1BE4" w:tentative="1">
      <w:start w:val="1"/>
      <w:numFmt w:val="bullet"/>
      <w:lvlText w:val=""/>
      <w:lvlJc w:val="left"/>
      <w:pPr>
        <w:tabs>
          <w:tab w:val="num" w:pos="2880"/>
        </w:tabs>
        <w:ind w:left="2880" w:hanging="360"/>
      </w:pPr>
      <w:rPr>
        <w:rFonts w:ascii="Symbol" w:hAnsi="Symbol" w:hint="default"/>
      </w:rPr>
    </w:lvl>
    <w:lvl w:ilvl="4" w:tplc="7602BEAE" w:tentative="1">
      <w:start w:val="1"/>
      <w:numFmt w:val="bullet"/>
      <w:lvlText w:val="o"/>
      <w:lvlJc w:val="left"/>
      <w:pPr>
        <w:tabs>
          <w:tab w:val="num" w:pos="3600"/>
        </w:tabs>
        <w:ind w:left="3600" w:hanging="360"/>
      </w:pPr>
      <w:rPr>
        <w:rFonts w:ascii="Courier New" w:hAnsi="Courier New" w:hint="default"/>
      </w:rPr>
    </w:lvl>
    <w:lvl w:ilvl="5" w:tplc="A1ACB360" w:tentative="1">
      <w:start w:val="1"/>
      <w:numFmt w:val="bullet"/>
      <w:lvlText w:val=""/>
      <w:lvlJc w:val="left"/>
      <w:pPr>
        <w:tabs>
          <w:tab w:val="num" w:pos="4320"/>
        </w:tabs>
        <w:ind w:left="4320" w:hanging="360"/>
      </w:pPr>
      <w:rPr>
        <w:rFonts w:ascii="Wingdings" w:hAnsi="Wingdings" w:hint="default"/>
      </w:rPr>
    </w:lvl>
    <w:lvl w:ilvl="6" w:tplc="09182214" w:tentative="1">
      <w:start w:val="1"/>
      <w:numFmt w:val="bullet"/>
      <w:lvlText w:val=""/>
      <w:lvlJc w:val="left"/>
      <w:pPr>
        <w:tabs>
          <w:tab w:val="num" w:pos="5040"/>
        </w:tabs>
        <w:ind w:left="5040" w:hanging="360"/>
      </w:pPr>
      <w:rPr>
        <w:rFonts w:ascii="Symbol" w:hAnsi="Symbol" w:hint="default"/>
      </w:rPr>
    </w:lvl>
    <w:lvl w:ilvl="7" w:tplc="A47817E8" w:tentative="1">
      <w:start w:val="1"/>
      <w:numFmt w:val="bullet"/>
      <w:lvlText w:val="o"/>
      <w:lvlJc w:val="left"/>
      <w:pPr>
        <w:tabs>
          <w:tab w:val="num" w:pos="5760"/>
        </w:tabs>
        <w:ind w:left="5760" w:hanging="360"/>
      </w:pPr>
      <w:rPr>
        <w:rFonts w:ascii="Courier New" w:hAnsi="Courier New" w:hint="default"/>
      </w:rPr>
    </w:lvl>
    <w:lvl w:ilvl="8" w:tplc="9698D16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8D"/>
    <w:rsid w:val="00005230"/>
    <w:rsid w:val="00065311"/>
    <w:rsid w:val="000A1F05"/>
    <w:rsid w:val="000D780F"/>
    <w:rsid w:val="00113CB7"/>
    <w:rsid w:val="00121726"/>
    <w:rsid w:val="0013729D"/>
    <w:rsid w:val="001607A0"/>
    <w:rsid w:val="001863C0"/>
    <w:rsid w:val="001B588D"/>
    <w:rsid w:val="001C41E7"/>
    <w:rsid w:val="001F615A"/>
    <w:rsid w:val="00201607"/>
    <w:rsid w:val="00264236"/>
    <w:rsid w:val="00290A00"/>
    <w:rsid w:val="00312714"/>
    <w:rsid w:val="00353C6D"/>
    <w:rsid w:val="00363661"/>
    <w:rsid w:val="00364045"/>
    <w:rsid w:val="00370E80"/>
    <w:rsid w:val="003749F5"/>
    <w:rsid w:val="00384380"/>
    <w:rsid w:val="003B753E"/>
    <w:rsid w:val="003C6C14"/>
    <w:rsid w:val="003F7359"/>
    <w:rsid w:val="00426C6E"/>
    <w:rsid w:val="004453DA"/>
    <w:rsid w:val="004668EC"/>
    <w:rsid w:val="00473B1A"/>
    <w:rsid w:val="00480535"/>
    <w:rsid w:val="0048245F"/>
    <w:rsid w:val="00494EF7"/>
    <w:rsid w:val="004C6EB7"/>
    <w:rsid w:val="00504F95"/>
    <w:rsid w:val="00512865"/>
    <w:rsid w:val="005414E6"/>
    <w:rsid w:val="0055052A"/>
    <w:rsid w:val="00573D56"/>
    <w:rsid w:val="005C598C"/>
    <w:rsid w:val="00616D91"/>
    <w:rsid w:val="0063581A"/>
    <w:rsid w:val="00646FB9"/>
    <w:rsid w:val="00671FA8"/>
    <w:rsid w:val="00713239"/>
    <w:rsid w:val="00743BD7"/>
    <w:rsid w:val="00762B7E"/>
    <w:rsid w:val="00790A56"/>
    <w:rsid w:val="00797E33"/>
    <w:rsid w:val="007B7167"/>
    <w:rsid w:val="007E3848"/>
    <w:rsid w:val="00800347"/>
    <w:rsid w:val="00826DF9"/>
    <w:rsid w:val="00860AA1"/>
    <w:rsid w:val="00864FE4"/>
    <w:rsid w:val="00875D5B"/>
    <w:rsid w:val="00893CB6"/>
    <w:rsid w:val="008B1B55"/>
    <w:rsid w:val="008F5CA4"/>
    <w:rsid w:val="008F637E"/>
    <w:rsid w:val="00932DC4"/>
    <w:rsid w:val="0093327F"/>
    <w:rsid w:val="00960A3A"/>
    <w:rsid w:val="00961FBF"/>
    <w:rsid w:val="009A637F"/>
    <w:rsid w:val="009C63B0"/>
    <w:rsid w:val="009C6CB7"/>
    <w:rsid w:val="009D2698"/>
    <w:rsid w:val="009D3F8B"/>
    <w:rsid w:val="009F7276"/>
    <w:rsid w:val="00A155DE"/>
    <w:rsid w:val="00A47185"/>
    <w:rsid w:val="00A65D05"/>
    <w:rsid w:val="00AA5566"/>
    <w:rsid w:val="00AA5640"/>
    <w:rsid w:val="00AB4852"/>
    <w:rsid w:val="00AC7E53"/>
    <w:rsid w:val="00AF34AF"/>
    <w:rsid w:val="00B06550"/>
    <w:rsid w:val="00B158D3"/>
    <w:rsid w:val="00B61E40"/>
    <w:rsid w:val="00B837A5"/>
    <w:rsid w:val="00B83AC2"/>
    <w:rsid w:val="00BC3143"/>
    <w:rsid w:val="00BD01F2"/>
    <w:rsid w:val="00BD0AA9"/>
    <w:rsid w:val="00C2333E"/>
    <w:rsid w:val="00C45FC3"/>
    <w:rsid w:val="00C627D3"/>
    <w:rsid w:val="00C93E14"/>
    <w:rsid w:val="00CA7FE5"/>
    <w:rsid w:val="00D266B0"/>
    <w:rsid w:val="00D3111C"/>
    <w:rsid w:val="00D5242D"/>
    <w:rsid w:val="00D53B89"/>
    <w:rsid w:val="00D83DC7"/>
    <w:rsid w:val="00DF2C08"/>
    <w:rsid w:val="00E153CC"/>
    <w:rsid w:val="00E44A31"/>
    <w:rsid w:val="00E67DFA"/>
    <w:rsid w:val="00EE11D1"/>
    <w:rsid w:val="00EE32A6"/>
    <w:rsid w:val="00EF44F5"/>
    <w:rsid w:val="00F07042"/>
    <w:rsid w:val="00F20861"/>
    <w:rsid w:val="00F27FDE"/>
    <w:rsid w:val="00F50CCB"/>
    <w:rsid w:val="00F65560"/>
    <w:rsid w:val="00F673F7"/>
    <w:rsid w:val="00F72DF3"/>
    <w:rsid w:val="00FB1A39"/>
    <w:rsid w:val="00FC6F81"/>
    <w:rsid w:val="00FD47B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52974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37E"/>
    <w:rPr>
      <w:sz w:val="24"/>
      <w:lang w:val="en-AU" w:eastAsia="en-AU"/>
    </w:rPr>
  </w:style>
  <w:style w:type="paragraph" w:styleId="Heading1">
    <w:name w:val="heading 1"/>
    <w:basedOn w:val="Normal"/>
    <w:next w:val="Normal"/>
    <w:qFormat/>
    <w:rsid w:val="008F637E"/>
    <w:pPr>
      <w:keepNext/>
      <w:spacing w:before="240" w:after="60"/>
      <w:outlineLvl w:val="0"/>
    </w:pPr>
    <w:rPr>
      <w:rFonts w:ascii="Helvetica" w:hAnsi="Helvetica"/>
      <w:b/>
      <w:kern w:val="32"/>
      <w:sz w:val="32"/>
    </w:rPr>
  </w:style>
  <w:style w:type="paragraph" w:styleId="Heading2">
    <w:name w:val="heading 2"/>
    <w:basedOn w:val="Normal"/>
    <w:next w:val="Normal"/>
    <w:qFormat/>
    <w:rsid w:val="008F637E"/>
    <w:pPr>
      <w:keepNext/>
      <w:jc w:val="right"/>
      <w:outlineLvl w:val="1"/>
    </w:pPr>
    <w:rPr>
      <w:b/>
    </w:rPr>
  </w:style>
  <w:style w:type="paragraph" w:styleId="Heading3">
    <w:name w:val="heading 3"/>
    <w:basedOn w:val="Normal"/>
    <w:next w:val="Normal"/>
    <w:qFormat/>
    <w:rsid w:val="008F637E"/>
    <w:pPr>
      <w:keepNext/>
      <w:spacing w:before="240" w:after="60"/>
      <w:outlineLvl w:val="2"/>
    </w:pPr>
    <w:rPr>
      <w:rFonts w:ascii="Helvetica" w:hAnsi="Helvetica"/>
      <w:b/>
      <w:sz w:val="26"/>
    </w:rPr>
  </w:style>
  <w:style w:type="paragraph" w:styleId="Heading4">
    <w:name w:val="heading 4"/>
    <w:basedOn w:val="Normal"/>
    <w:next w:val="Normal"/>
    <w:qFormat/>
    <w:rsid w:val="008F637E"/>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Normal"/>
    <w:rsid w:val="008F637E"/>
    <w:pPr>
      <w:numPr>
        <w:numId w:val="3"/>
      </w:numPr>
    </w:pPr>
  </w:style>
  <w:style w:type="paragraph" w:customStyle="1" w:styleId="Stinky">
    <w:name w:val="Stinky"/>
    <w:basedOn w:val="Normal"/>
    <w:next w:val="Leader"/>
    <w:rsid w:val="008F637E"/>
    <w:pPr>
      <w:numPr>
        <w:numId w:val="5"/>
      </w:numPr>
      <w:pBdr>
        <w:left w:val="dashDotStroked" w:sz="24" w:space="4" w:color="auto"/>
      </w:pBdr>
      <w:spacing w:before="240"/>
    </w:pPr>
  </w:style>
  <w:style w:type="paragraph" w:customStyle="1" w:styleId="Leader">
    <w:name w:val="Leader"/>
    <w:basedOn w:val="Normal"/>
    <w:next w:val="Stinky"/>
    <w:rsid w:val="008F637E"/>
    <w:pPr>
      <w:numPr>
        <w:numId w:val="6"/>
      </w:numPr>
      <w:pBdr>
        <w:left w:val="wave" w:sz="6" w:space="4" w:color="auto"/>
      </w:pBdr>
      <w:spacing w:before="240"/>
    </w:pPr>
  </w:style>
  <w:style w:type="paragraph" w:customStyle="1" w:styleId="Instruction">
    <w:name w:val="Instruction"/>
    <w:basedOn w:val="Normal"/>
    <w:next w:val="Stinky"/>
    <w:rsid w:val="008F637E"/>
    <w:pPr>
      <w:pBdr>
        <w:top w:val="single" w:sz="4" w:space="1" w:color="808080"/>
        <w:left w:val="single" w:sz="4" w:space="4" w:color="808080"/>
        <w:bottom w:val="single" w:sz="4" w:space="1" w:color="808080"/>
        <w:right w:val="single" w:sz="4" w:space="4" w:color="808080"/>
      </w:pBdr>
      <w:spacing w:before="240"/>
    </w:pPr>
    <w:rPr>
      <w:color w:val="7F7F7F"/>
      <w:szCs w:val="24"/>
    </w:rPr>
  </w:style>
  <w:style w:type="paragraph" w:styleId="Header">
    <w:name w:val="header"/>
    <w:basedOn w:val="Normal"/>
    <w:link w:val="HeaderChar"/>
    <w:rsid w:val="008F637E"/>
    <w:pPr>
      <w:tabs>
        <w:tab w:val="center" w:pos="4513"/>
        <w:tab w:val="right" w:pos="9026"/>
      </w:tabs>
    </w:pPr>
  </w:style>
  <w:style w:type="character" w:customStyle="1" w:styleId="HeaderChar">
    <w:name w:val="Header Char"/>
    <w:link w:val="Header"/>
    <w:rsid w:val="008F637E"/>
    <w:rPr>
      <w:sz w:val="24"/>
      <w:lang w:val="en-AU" w:eastAsia="en-AU"/>
    </w:rPr>
  </w:style>
  <w:style w:type="paragraph" w:styleId="Footer">
    <w:name w:val="footer"/>
    <w:basedOn w:val="Normal"/>
    <w:link w:val="FooterChar"/>
    <w:rsid w:val="008F637E"/>
    <w:pPr>
      <w:tabs>
        <w:tab w:val="center" w:pos="4513"/>
        <w:tab w:val="right" w:pos="9026"/>
      </w:tabs>
    </w:pPr>
  </w:style>
  <w:style w:type="character" w:customStyle="1" w:styleId="FooterChar">
    <w:name w:val="Footer Char"/>
    <w:link w:val="Footer"/>
    <w:rsid w:val="008F637E"/>
    <w:rPr>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5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s://i.creativecommons.org/l/by/3.0/88x31.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yexternal/Library/Group%20Containers/UBF8T346G9.Office/User%20Content.localized/Templates.localized/Stink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Stinky_Template.dotx</Template>
  <TotalTime>6</TotalTime>
  <Pages>3</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Stinky Script</vt:lpstr>
    </vt:vector>
  </TitlesOfParts>
  <Company>University of Wollongong</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Stinky Script</dc:title>
  <dc:subject/>
  <dc:creator>Martin Olmos</dc:creator>
  <cp:keywords/>
  <cp:lastModifiedBy>Martin M. Olmos</cp:lastModifiedBy>
  <cp:revision>7</cp:revision>
  <cp:lastPrinted>2007-12-04T10:25:00Z</cp:lastPrinted>
  <dcterms:created xsi:type="dcterms:W3CDTF">2017-04-26T07:12:00Z</dcterms:created>
  <dcterms:modified xsi:type="dcterms:W3CDTF">2017-06-16T08:32:00Z</dcterms:modified>
</cp:coreProperties>
</file>