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3AF3" w14:textId="77777777" w:rsidR="00AC7E53" w:rsidRDefault="00AC7E53">
      <w:pPr>
        <w:pStyle w:val="Heading1"/>
      </w:pPr>
      <w:r>
        <w:t>Stinky Script</w:t>
      </w:r>
    </w:p>
    <w:tbl>
      <w:tblPr>
        <w:tblW w:w="0" w:type="auto"/>
        <w:tblBorders>
          <w:insideH w:val="single" w:sz="4" w:space="0" w:color="808080"/>
        </w:tblBorders>
        <w:tblLook w:val="0000" w:firstRow="0" w:lastRow="0" w:firstColumn="0" w:lastColumn="0" w:noHBand="0" w:noVBand="0"/>
      </w:tblPr>
      <w:tblGrid>
        <w:gridCol w:w="1869"/>
        <w:gridCol w:w="7762"/>
      </w:tblGrid>
      <w:tr w:rsidR="00AC7E53" w14:paraId="57455C30" w14:textId="77777777" w:rsidTr="00370231">
        <w:tc>
          <w:tcPr>
            <w:tcW w:w="0" w:type="auto"/>
          </w:tcPr>
          <w:p w14:paraId="268E2FE8" w14:textId="77777777" w:rsidR="00AC7E53" w:rsidRDefault="00AC7E53">
            <w:pPr>
              <w:pStyle w:val="Heading2"/>
            </w:pPr>
            <w:r>
              <w:t>Bible Bite</w:t>
            </w:r>
          </w:p>
        </w:tc>
        <w:tc>
          <w:tcPr>
            <w:tcW w:w="0" w:type="auto"/>
          </w:tcPr>
          <w:p w14:paraId="37D09087" w14:textId="77777777" w:rsidR="00AC7E53" w:rsidRDefault="000E400C">
            <w:pPr>
              <w:pStyle w:val="Heading3"/>
            </w:pPr>
            <w:r>
              <w:t xml:space="preserve">Jesus has defeated our </w:t>
            </w:r>
            <w:r w:rsidR="004978FB">
              <w:t>worst</w:t>
            </w:r>
            <w:r>
              <w:t xml:space="preserve"> enemy – death!</w:t>
            </w:r>
          </w:p>
        </w:tc>
      </w:tr>
      <w:tr w:rsidR="00AC7E53" w14:paraId="010A6C7F" w14:textId="77777777" w:rsidTr="00370231">
        <w:tc>
          <w:tcPr>
            <w:tcW w:w="0" w:type="auto"/>
          </w:tcPr>
          <w:p w14:paraId="1AEE92C7" w14:textId="77777777" w:rsidR="00AC7E53" w:rsidRDefault="00AC7E53">
            <w:pPr>
              <w:jc w:val="right"/>
              <w:rPr>
                <w:b/>
              </w:rPr>
            </w:pPr>
            <w:r>
              <w:rPr>
                <w:b/>
              </w:rPr>
              <w:t>Date</w:t>
            </w:r>
          </w:p>
        </w:tc>
        <w:tc>
          <w:tcPr>
            <w:tcW w:w="0" w:type="auto"/>
          </w:tcPr>
          <w:p w14:paraId="4D81A100" w14:textId="77777777" w:rsidR="00AC7E53" w:rsidRDefault="000E400C">
            <w:r>
              <w:t>8/4/07</w:t>
            </w:r>
          </w:p>
        </w:tc>
      </w:tr>
      <w:tr w:rsidR="00AC7E53" w14:paraId="0E62130E" w14:textId="77777777" w:rsidTr="00370231">
        <w:tc>
          <w:tcPr>
            <w:tcW w:w="0" w:type="auto"/>
          </w:tcPr>
          <w:p w14:paraId="07F10268" w14:textId="77777777" w:rsidR="00AC7E53" w:rsidRDefault="00AC7E53">
            <w:pPr>
              <w:jc w:val="right"/>
              <w:rPr>
                <w:b/>
              </w:rPr>
            </w:pPr>
            <w:r>
              <w:rPr>
                <w:b/>
              </w:rPr>
              <w:t>Passage</w:t>
            </w:r>
          </w:p>
        </w:tc>
        <w:tc>
          <w:tcPr>
            <w:tcW w:w="0" w:type="auto"/>
          </w:tcPr>
          <w:p w14:paraId="4F947BE6" w14:textId="75FA4C1F" w:rsidR="005E49EB" w:rsidRDefault="000E400C">
            <w:r>
              <w:t xml:space="preserve">1 </w:t>
            </w:r>
            <w:r w:rsidR="00D66384">
              <w:t>Cor 15.20, 25-6</w:t>
            </w:r>
          </w:p>
        </w:tc>
      </w:tr>
      <w:tr w:rsidR="00BB63F5" w14:paraId="72DF280F" w14:textId="77777777" w:rsidTr="00370231">
        <w:tc>
          <w:tcPr>
            <w:tcW w:w="0" w:type="auto"/>
          </w:tcPr>
          <w:p w14:paraId="6381B429" w14:textId="77777777" w:rsidR="00BB63F5" w:rsidRDefault="00BB63F5" w:rsidP="000F69C1">
            <w:pPr>
              <w:jc w:val="right"/>
              <w:rPr>
                <w:b/>
              </w:rPr>
            </w:pPr>
            <w:r>
              <w:rPr>
                <w:b/>
              </w:rPr>
              <w:t xml:space="preserve">Passage </w:t>
            </w:r>
            <w:bookmarkStart w:id="0" w:name="_GoBack"/>
            <w:bookmarkEnd w:id="0"/>
            <w:r>
              <w:rPr>
                <w:b/>
              </w:rPr>
              <w:t>Text</w:t>
            </w:r>
          </w:p>
        </w:tc>
        <w:tc>
          <w:tcPr>
            <w:tcW w:w="0" w:type="auto"/>
          </w:tcPr>
          <w:p w14:paraId="3C4F63AF" w14:textId="77777777" w:rsidR="00BB63F5" w:rsidRDefault="009E099E" w:rsidP="009E099E">
            <w:r>
              <w:t>But Christ really has been raised from the dead. He is the first of all those who will rise… Christ must rule until he has put all his enemies under his control. The last enemy that will be destroyed is death.</w:t>
            </w:r>
          </w:p>
          <w:p w14:paraId="01E96BF4" w14:textId="15D4B57B" w:rsidR="009E099E" w:rsidRDefault="009E099E" w:rsidP="009E099E">
            <w:r>
              <w:t>(CEV)</w:t>
            </w:r>
          </w:p>
        </w:tc>
      </w:tr>
      <w:tr w:rsidR="00BB63F5" w14:paraId="1ED460D0" w14:textId="77777777" w:rsidTr="00370231">
        <w:tc>
          <w:tcPr>
            <w:tcW w:w="0" w:type="auto"/>
          </w:tcPr>
          <w:p w14:paraId="7610BF09" w14:textId="77777777" w:rsidR="00BB63F5" w:rsidRDefault="00BB63F5" w:rsidP="000F69C1">
            <w:pPr>
              <w:jc w:val="right"/>
              <w:rPr>
                <w:b/>
              </w:rPr>
            </w:pPr>
            <w:r>
              <w:rPr>
                <w:b/>
              </w:rPr>
              <w:t>Tags</w:t>
            </w:r>
          </w:p>
        </w:tc>
        <w:tc>
          <w:tcPr>
            <w:tcW w:w="0" w:type="auto"/>
          </w:tcPr>
          <w:p w14:paraId="7B7DA949" w14:textId="0926E007" w:rsidR="00BB63F5" w:rsidRDefault="00D11F62" w:rsidP="000F69C1">
            <w:r>
              <w:t>Jesus, Death, Cross, Resurrection, Fear</w:t>
            </w:r>
          </w:p>
        </w:tc>
      </w:tr>
      <w:tr w:rsidR="00AC7E53" w14:paraId="7E148C8B" w14:textId="77777777" w:rsidTr="00370231">
        <w:tc>
          <w:tcPr>
            <w:tcW w:w="0" w:type="auto"/>
          </w:tcPr>
          <w:p w14:paraId="5492D8D0" w14:textId="77777777" w:rsidR="00AC7E53" w:rsidRDefault="00AC7E53">
            <w:pPr>
              <w:jc w:val="right"/>
              <w:rPr>
                <w:b/>
              </w:rPr>
            </w:pPr>
            <w:r>
              <w:rPr>
                <w:b/>
              </w:rPr>
              <w:t>Other Refs</w:t>
            </w:r>
          </w:p>
        </w:tc>
        <w:tc>
          <w:tcPr>
            <w:tcW w:w="0" w:type="auto"/>
          </w:tcPr>
          <w:p w14:paraId="209487D2" w14:textId="77777777" w:rsidR="00AC7E53" w:rsidRDefault="00D66384">
            <w:r>
              <w:t>1 Cor 15.55-6</w:t>
            </w:r>
          </w:p>
          <w:p w14:paraId="7D2B381C" w14:textId="77777777" w:rsidR="005E49EB" w:rsidRDefault="005E49EB">
            <w:r>
              <w:t>Rm 7.24</w:t>
            </w:r>
          </w:p>
        </w:tc>
      </w:tr>
      <w:tr w:rsidR="00AC7E53" w14:paraId="0B6977C0" w14:textId="77777777" w:rsidTr="00370231">
        <w:tc>
          <w:tcPr>
            <w:tcW w:w="0" w:type="auto"/>
          </w:tcPr>
          <w:p w14:paraId="7560B2CB" w14:textId="77777777" w:rsidR="00AC7E53" w:rsidRDefault="00AC7E53">
            <w:pPr>
              <w:jc w:val="right"/>
              <w:rPr>
                <w:b/>
              </w:rPr>
            </w:pPr>
            <w:r>
              <w:rPr>
                <w:b/>
              </w:rPr>
              <w:t>Key Points</w:t>
            </w:r>
          </w:p>
        </w:tc>
        <w:tc>
          <w:tcPr>
            <w:tcW w:w="0" w:type="auto"/>
          </w:tcPr>
          <w:p w14:paraId="19B81128" w14:textId="77777777" w:rsidR="00F2563C" w:rsidRDefault="00F2563C">
            <w:r>
              <w:t>Death is our worst enemy, no one can defeat it.</w:t>
            </w:r>
          </w:p>
          <w:p w14:paraId="4576E54D" w14:textId="77777777" w:rsidR="00F2563C" w:rsidRDefault="00F2563C">
            <w:r>
              <w:t>Christ’s resurrection shows that he has defeated death.</w:t>
            </w:r>
          </w:p>
          <w:p w14:paraId="7D479688" w14:textId="77777777" w:rsidR="00AC7E53" w:rsidRDefault="005B440C">
            <w:r>
              <w:t>Christ is the firstfruits of the resurrection</w:t>
            </w:r>
          </w:p>
          <w:p w14:paraId="3E66DE43" w14:textId="77777777" w:rsidR="005B440C" w:rsidRDefault="00123DD5">
            <w:r>
              <w:t>Application: be thankful, hopeful – no fear of death.</w:t>
            </w:r>
          </w:p>
        </w:tc>
      </w:tr>
      <w:tr w:rsidR="00AC7E53" w14:paraId="63C5CC9E" w14:textId="77777777" w:rsidTr="00370231">
        <w:tc>
          <w:tcPr>
            <w:tcW w:w="0" w:type="auto"/>
          </w:tcPr>
          <w:p w14:paraId="6823B832" w14:textId="77777777" w:rsidR="00AC7E53" w:rsidRDefault="00AC7E53">
            <w:pPr>
              <w:jc w:val="right"/>
              <w:rPr>
                <w:b/>
              </w:rPr>
            </w:pPr>
            <w:r>
              <w:rPr>
                <w:b/>
              </w:rPr>
              <w:t>Props/Materials</w:t>
            </w:r>
          </w:p>
        </w:tc>
        <w:tc>
          <w:tcPr>
            <w:tcW w:w="0" w:type="auto"/>
          </w:tcPr>
          <w:p w14:paraId="3D5E3FE3" w14:textId="77777777" w:rsidR="00AC7E53" w:rsidRDefault="00F2563C">
            <w:r>
              <w:t>A dead plant</w:t>
            </w:r>
          </w:p>
        </w:tc>
      </w:tr>
      <w:tr w:rsidR="00AC7E53" w14:paraId="355C40BE" w14:textId="77777777" w:rsidTr="00370231">
        <w:tc>
          <w:tcPr>
            <w:tcW w:w="0" w:type="auto"/>
          </w:tcPr>
          <w:p w14:paraId="3647AB7B" w14:textId="77777777" w:rsidR="00AC7E53" w:rsidRDefault="00AC7E53">
            <w:pPr>
              <w:jc w:val="right"/>
              <w:rPr>
                <w:b/>
              </w:rPr>
            </w:pPr>
            <w:r>
              <w:rPr>
                <w:b/>
              </w:rPr>
              <w:t>Preparation</w:t>
            </w:r>
          </w:p>
        </w:tc>
        <w:tc>
          <w:tcPr>
            <w:tcW w:w="0" w:type="auto"/>
          </w:tcPr>
          <w:p w14:paraId="768A5E9A" w14:textId="77777777" w:rsidR="00AC7E53" w:rsidRDefault="00AC7E53"/>
        </w:tc>
      </w:tr>
      <w:tr w:rsidR="00AC7E53" w14:paraId="343C0A14" w14:textId="77777777" w:rsidTr="00370231">
        <w:tc>
          <w:tcPr>
            <w:tcW w:w="0" w:type="auto"/>
          </w:tcPr>
          <w:p w14:paraId="2F2C8A2C" w14:textId="77777777" w:rsidR="00AC7E53" w:rsidRDefault="00AC7E53">
            <w:pPr>
              <w:jc w:val="right"/>
              <w:rPr>
                <w:b/>
              </w:rPr>
            </w:pPr>
            <w:r>
              <w:rPr>
                <w:b/>
              </w:rPr>
              <w:t>Debrief</w:t>
            </w:r>
          </w:p>
        </w:tc>
        <w:tc>
          <w:tcPr>
            <w:tcW w:w="0" w:type="auto"/>
          </w:tcPr>
          <w:p w14:paraId="5ABD88F5" w14:textId="77777777" w:rsidR="00AC7E53" w:rsidRDefault="00AC7E53"/>
        </w:tc>
      </w:tr>
    </w:tbl>
    <w:p w14:paraId="7E5B6A64" w14:textId="77777777" w:rsidR="00AC7E53" w:rsidRDefault="001B588D">
      <w:pPr>
        <w:pStyle w:val="Heading3"/>
      </w:pPr>
      <w:r>
        <w:br w:type="page"/>
      </w:r>
      <w:r w:rsidR="00AC7E53">
        <w:lastRenderedPageBreak/>
        <w:t>Script</w:t>
      </w:r>
    </w:p>
    <w:p w14:paraId="140D8953" w14:textId="77777777" w:rsidR="00123DD5" w:rsidRDefault="00123DD5" w:rsidP="00123DD5">
      <w:pPr>
        <w:pStyle w:val="Instruction"/>
      </w:pPr>
      <w:r>
        <w:t>Intro routine - Leader introduces segment, reviews some of what the children have heard in church. While she does this, S is heard (still in bin) snuffling/sobbing away… A child is selected to knock on bin.</w:t>
      </w:r>
    </w:p>
    <w:p w14:paraId="6659E687" w14:textId="77777777" w:rsidR="00123DD5" w:rsidRDefault="00123DD5" w:rsidP="00123DD5">
      <w:pPr>
        <w:pStyle w:val="Stinky"/>
        <w:rPr>
          <w:lang w:val="en-US"/>
        </w:rPr>
      </w:pPr>
      <w:r>
        <w:rPr>
          <w:lang w:val="en-US"/>
        </w:rPr>
        <w:t>Who is it?</w:t>
      </w:r>
    </w:p>
    <w:p w14:paraId="21EDBDC9" w14:textId="77777777" w:rsidR="00123DD5" w:rsidRDefault="00123DD5" w:rsidP="00123DD5">
      <w:pPr>
        <w:pStyle w:val="Leader"/>
        <w:rPr>
          <w:lang w:val="en-US"/>
        </w:rPr>
      </w:pPr>
      <w:r>
        <w:rPr>
          <w:lang w:val="en-US"/>
        </w:rPr>
        <w:t>Come out Stinky!</w:t>
      </w:r>
    </w:p>
    <w:p w14:paraId="38967B59" w14:textId="77777777" w:rsidR="00123DD5" w:rsidRDefault="00123DD5" w:rsidP="00123DD5">
      <w:pPr>
        <w:pStyle w:val="Stinky"/>
        <w:rPr>
          <w:lang w:val="en-US"/>
        </w:rPr>
      </w:pPr>
      <w:proofErr w:type="gramStart"/>
      <w:r>
        <w:rPr>
          <w:lang w:val="en-US"/>
        </w:rPr>
        <w:t>Oh</w:t>
      </w:r>
      <w:proofErr w:type="gramEnd"/>
      <w:r>
        <w:rPr>
          <w:lang w:val="en-US"/>
        </w:rPr>
        <w:t xml:space="preserve"> it’s the little monkeys!</w:t>
      </w:r>
    </w:p>
    <w:p w14:paraId="0006C912" w14:textId="77777777" w:rsidR="00123DD5" w:rsidRDefault="00123DD5" w:rsidP="00123DD5">
      <w:pPr>
        <w:pStyle w:val="Leader"/>
        <w:rPr>
          <w:lang w:val="en-US"/>
        </w:rPr>
      </w:pPr>
      <w:r>
        <w:rPr>
          <w:lang w:val="en-US"/>
        </w:rPr>
        <w:t>How are you Stinky?</w:t>
      </w:r>
    </w:p>
    <w:p w14:paraId="1F5C72CF" w14:textId="77777777" w:rsidR="00123DD5" w:rsidRDefault="00123DD5" w:rsidP="00123DD5">
      <w:pPr>
        <w:pStyle w:val="Stinky"/>
        <w:rPr>
          <w:lang w:val="en-US"/>
        </w:rPr>
      </w:pPr>
      <w:r>
        <w:rPr>
          <w:lang w:val="en-US"/>
        </w:rPr>
        <w:t xml:space="preserve">Oh, I’m a bit sad! Look at my plant here. It was my FAVOURITE plant – but now it’s </w:t>
      </w:r>
      <w:r w:rsidR="006D2781">
        <w:rPr>
          <w:lang w:val="en-US"/>
        </w:rPr>
        <w:t>dead</w:t>
      </w:r>
      <w:r>
        <w:rPr>
          <w:lang w:val="en-US"/>
        </w:rPr>
        <w:t xml:space="preserve">! </w:t>
      </w:r>
    </w:p>
    <w:p w14:paraId="38AD3CAD" w14:textId="77777777" w:rsidR="00123DD5" w:rsidRDefault="00123DD5" w:rsidP="00123DD5">
      <w:pPr>
        <w:pStyle w:val="Leader"/>
        <w:rPr>
          <w:lang w:val="en-US"/>
        </w:rPr>
      </w:pPr>
      <w:r>
        <w:rPr>
          <w:lang w:val="en-US"/>
        </w:rPr>
        <w:t>Oh no, that’s really sad. I had a plant and it died too.</w:t>
      </w:r>
    </w:p>
    <w:p w14:paraId="68FD9947" w14:textId="77777777" w:rsidR="00123DD5" w:rsidRDefault="00696C69" w:rsidP="00123DD5">
      <w:pPr>
        <w:pStyle w:val="Stinky"/>
        <w:rPr>
          <w:lang w:val="en-US"/>
        </w:rPr>
      </w:pPr>
      <w:r>
        <w:rPr>
          <w:lang w:val="en-US"/>
        </w:rPr>
        <w:t>Yeah, and its</w:t>
      </w:r>
      <w:r w:rsidR="00123DD5">
        <w:rPr>
          <w:lang w:val="en-US"/>
        </w:rPr>
        <w:t xml:space="preserve"> got me thinking – death is everywhere. Little pets die too, don’t they?</w:t>
      </w:r>
    </w:p>
    <w:p w14:paraId="63EE303A" w14:textId="77777777" w:rsidR="00123DD5" w:rsidRDefault="00123DD5" w:rsidP="00123DD5">
      <w:pPr>
        <w:pStyle w:val="Leader"/>
        <w:rPr>
          <w:lang w:val="en-US"/>
        </w:rPr>
      </w:pPr>
      <w:r>
        <w:rPr>
          <w:lang w:val="en-US"/>
        </w:rPr>
        <w:t>Yes Stinky, it’s really sad, but animals and pets die.</w:t>
      </w:r>
    </w:p>
    <w:p w14:paraId="43BD0F71" w14:textId="77777777" w:rsidR="00123DD5" w:rsidRDefault="00123DD5" w:rsidP="00123DD5">
      <w:pPr>
        <w:pStyle w:val="Stinky"/>
        <w:rPr>
          <w:lang w:val="en-US"/>
        </w:rPr>
      </w:pPr>
      <w:r>
        <w:rPr>
          <w:lang w:val="en-US"/>
        </w:rPr>
        <w:t>What about people? People die too?!</w:t>
      </w:r>
    </w:p>
    <w:p w14:paraId="47062AE2" w14:textId="77777777" w:rsidR="00123DD5" w:rsidRDefault="00123DD5" w:rsidP="00123DD5">
      <w:pPr>
        <w:pStyle w:val="Leader"/>
        <w:rPr>
          <w:lang w:val="en-US"/>
        </w:rPr>
      </w:pPr>
      <w:r>
        <w:rPr>
          <w:lang w:val="en-US"/>
        </w:rPr>
        <w:t>Yes Stinky, people die too. It’s really sad!</w:t>
      </w:r>
    </w:p>
    <w:p w14:paraId="52A7E8DB" w14:textId="77777777" w:rsidR="00123DD5" w:rsidRDefault="00123DD5" w:rsidP="00123DD5">
      <w:pPr>
        <w:pStyle w:val="Stinky"/>
        <w:rPr>
          <w:lang w:val="en-US"/>
        </w:rPr>
      </w:pPr>
      <w:r>
        <w:rPr>
          <w:lang w:val="en-US"/>
        </w:rPr>
        <w:t>How about really strong people? Or really rich people? Or really important people, like kings and presidents?</w:t>
      </w:r>
    </w:p>
    <w:p w14:paraId="0E9D01B6" w14:textId="77777777" w:rsidR="00123DD5" w:rsidRPr="004D47CD" w:rsidRDefault="00123DD5" w:rsidP="00123DD5">
      <w:pPr>
        <w:pStyle w:val="Leader"/>
        <w:rPr>
          <w:lang w:val="en-US"/>
        </w:rPr>
      </w:pPr>
      <w:r>
        <w:rPr>
          <w:lang w:val="en-US"/>
        </w:rPr>
        <w:t>No Stinky, in the end, death wins with everyone.</w:t>
      </w:r>
    </w:p>
    <w:p w14:paraId="38576907" w14:textId="77777777" w:rsidR="00123DD5" w:rsidRDefault="00696C69" w:rsidP="00123DD5">
      <w:pPr>
        <w:pStyle w:val="Stinky"/>
      </w:pPr>
      <w:r>
        <w:t>Hmmm it sounds like d</w:t>
      </w:r>
      <w:r w:rsidR="00123DD5">
        <w:t xml:space="preserve">eath is our worst enemy! It’s everywhere, and in the </w:t>
      </w:r>
      <w:proofErr w:type="gramStart"/>
      <w:r w:rsidR="00123DD5">
        <w:t>end</w:t>
      </w:r>
      <w:proofErr w:type="gramEnd"/>
      <w:r w:rsidR="00123DD5">
        <w:t xml:space="preserve"> it beats everyone. </w:t>
      </w:r>
    </w:p>
    <w:p w14:paraId="0C64F714" w14:textId="77777777" w:rsidR="00123DD5" w:rsidRDefault="00123DD5" w:rsidP="00123DD5">
      <w:pPr>
        <w:pStyle w:val="Leader"/>
      </w:pPr>
      <w:r>
        <w:t>Yes Stinky, you’re right. Death is our worst enemy, and we’re</w:t>
      </w:r>
      <w:r w:rsidR="006D2781">
        <w:t xml:space="preserve"> not strong enough to defeat it.</w:t>
      </w:r>
    </w:p>
    <w:p w14:paraId="18678353" w14:textId="77777777" w:rsidR="00123DD5" w:rsidRDefault="00123DD5" w:rsidP="00123DD5">
      <w:pPr>
        <w:pStyle w:val="Stinky"/>
      </w:pPr>
      <w:r>
        <w:t>Is anyone strong enough to beat death?</w:t>
      </w:r>
    </w:p>
    <w:p w14:paraId="5625BE73" w14:textId="77777777" w:rsidR="00123DD5" w:rsidRDefault="00123DD5" w:rsidP="00123DD5">
      <w:pPr>
        <w:pStyle w:val="Leader"/>
      </w:pPr>
      <w:r>
        <w:t>What a good question Stinky! Well, who can remember what is special about today? What do we remember today?</w:t>
      </w:r>
    </w:p>
    <w:p w14:paraId="01081D92" w14:textId="77777777" w:rsidR="00123DD5" w:rsidRDefault="00123DD5" w:rsidP="00123DD5">
      <w:pPr>
        <w:pStyle w:val="Instruction"/>
      </w:pPr>
      <w:r>
        <w:t>Kids responses</w:t>
      </w:r>
    </w:p>
    <w:p w14:paraId="2F630AB6" w14:textId="77777777" w:rsidR="00123DD5" w:rsidRPr="00006E51" w:rsidRDefault="00123DD5" w:rsidP="00123DD5">
      <w:pPr>
        <w:pStyle w:val="Leader"/>
      </w:pPr>
      <w:r>
        <w:t>Well, let’s see what Robbie the Robot finds in the Bible for us…</w:t>
      </w:r>
    </w:p>
    <w:p w14:paraId="059EA317" w14:textId="77777777" w:rsidR="00123DD5" w:rsidRPr="005B440C" w:rsidRDefault="00123DD5" w:rsidP="00123DD5">
      <w:pPr>
        <w:pStyle w:val="Instruction"/>
      </w:pPr>
      <w:r>
        <w:t xml:space="preserve">Slide: </w:t>
      </w:r>
      <w:r>
        <w:br/>
        <w:t>But Christ really has been raised from the dead. He is the first of all those who will rise… Christ must rule until he has put all his enemies under his control. The last enemy that will be destroyed is death. (1 Cor 15.20, 25-6)</w:t>
      </w:r>
    </w:p>
    <w:p w14:paraId="31E36676" w14:textId="77777777" w:rsidR="00123DD5" w:rsidRPr="000E400C" w:rsidRDefault="00123DD5" w:rsidP="00123DD5">
      <w:pPr>
        <w:pStyle w:val="Leader"/>
      </w:pPr>
      <w:r>
        <w:lastRenderedPageBreak/>
        <w:t>Wow, that’s a great bit of the Bible. Let’s see if we can understand it:</w:t>
      </w:r>
      <w:r>
        <w:br/>
        <w:t>- Who has been raised from the dead?</w:t>
      </w:r>
      <w:r>
        <w:br/>
        <w:t>- What is the last enemy that Jesus will destroy?</w:t>
      </w:r>
      <w:r>
        <w:br/>
      </w:r>
      <w:r w:rsidR="00696C69">
        <w:t>So Stinky, t</w:t>
      </w:r>
      <w:r>
        <w:t xml:space="preserve">his </w:t>
      </w:r>
      <w:r w:rsidR="00696C69">
        <w:t xml:space="preserve">part of the Bible </w:t>
      </w:r>
      <w:r>
        <w:t>tells us that Jesus has been raised from the dead, and that he’s the first of many. Christ is the ruler/king, and he will win over all his enemies. And the last enemy he will destroy is death!</w:t>
      </w:r>
    </w:p>
    <w:p w14:paraId="7BDE886E" w14:textId="77777777" w:rsidR="00123DD5" w:rsidRDefault="00123DD5" w:rsidP="00123DD5">
      <w:pPr>
        <w:pStyle w:val="Stinky"/>
      </w:pPr>
      <w:r>
        <w:t>Wow, so if we follow Jesus, we don’t have to be sad or afraid of death, because he has won the fight with death, and will destroy it!</w:t>
      </w:r>
      <w:r w:rsidR="00EC4D69">
        <w:t xml:space="preserve"> </w:t>
      </w:r>
    </w:p>
    <w:p w14:paraId="2324D810" w14:textId="77777777" w:rsidR="00123DD5" w:rsidRDefault="00123DD5" w:rsidP="00696C69">
      <w:pPr>
        <w:pStyle w:val="Leader"/>
      </w:pPr>
      <w:r>
        <w:t>That’s right Stinky</w:t>
      </w:r>
      <w:r w:rsidR="00696C69">
        <w:t>. Death is still sad, but we can have hope because one day Jesus will get rid of death forever!</w:t>
      </w:r>
    </w:p>
    <w:p w14:paraId="5781B5DA" w14:textId="77777777" w:rsidR="00123DD5" w:rsidRDefault="00123DD5" w:rsidP="00123DD5">
      <w:pPr>
        <w:pStyle w:val="Stinky"/>
      </w:pPr>
      <w:proofErr w:type="gramStart"/>
      <w:r>
        <w:t>So</w:t>
      </w:r>
      <w:proofErr w:type="gramEnd"/>
      <w:r>
        <w:t xml:space="preserve"> what is the Bible Bite for today?</w:t>
      </w:r>
    </w:p>
    <w:p w14:paraId="262A5672" w14:textId="77777777" w:rsidR="00123DD5" w:rsidRPr="00123DD5" w:rsidRDefault="000938A4" w:rsidP="000938A4">
      <w:pPr>
        <w:pStyle w:val="Instruction"/>
      </w:pPr>
      <w:r>
        <w:t xml:space="preserve">Slide: Jesus has defeated our </w:t>
      </w:r>
      <w:r w:rsidR="004978FB">
        <w:t>worst</w:t>
      </w:r>
      <w:r>
        <w:t xml:space="preserve"> enemy – death!</w:t>
      </w:r>
      <w:r>
        <w:br/>
      </w:r>
      <w:r w:rsidR="00EC4D69">
        <w:t>Child reads, all repeat, then Stinky</w:t>
      </w:r>
      <w:proofErr w:type="gramStart"/>
      <w:r w:rsidR="00EC4D69">
        <w:t xml:space="preserve">: </w:t>
      </w:r>
      <w:r w:rsidR="00C740C1">
        <w:t xml:space="preserve"> (</w:t>
      </w:r>
      <w:proofErr w:type="gramEnd"/>
      <w:r w:rsidR="00C740C1">
        <w:t>Stinky will beat Miss Pat’s plants to death!)</w:t>
      </w:r>
    </w:p>
    <w:p w14:paraId="41431C9F" w14:textId="77777777" w:rsidR="00123DD5" w:rsidRPr="000E400C" w:rsidRDefault="004978FB" w:rsidP="00123DD5">
      <w:proofErr w:type="gramStart"/>
      <w:r>
        <w:t>Oh</w:t>
      </w:r>
      <w:proofErr w:type="gramEnd"/>
      <w:r>
        <w:t xml:space="preserve"> Miss Pat, that’s really good news. </w:t>
      </w:r>
      <w:r w:rsidR="00C740C1">
        <w:t xml:space="preserve">I feel a bit better now. </w:t>
      </w:r>
      <w:r>
        <w:t xml:space="preserve"> I’m so glad that Jesus won over death</w:t>
      </w:r>
      <w:r w:rsidR="00C740C1">
        <w:t xml:space="preserve"> and I’m glad we remember that today</w:t>
      </w:r>
      <w:r>
        <w:t>.</w:t>
      </w:r>
    </w:p>
    <w:p w14:paraId="46ADC4FF" w14:textId="77777777" w:rsidR="00AC7E53" w:rsidRDefault="004978FB">
      <w:pPr>
        <w:pStyle w:val="Stinky"/>
      </w:pPr>
      <w:r>
        <w:t>Yes Stinky, it’s great news.</w:t>
      </w:r>
    </w:p>
    <w:p w14:paraId="136B3E2F" w14:textId="77777777" w:rsidR="004978FB" w:rsidRDefault="004978FB" w:rsidP="004978FB">
      <w:pPr>
        <w:pStyle w:val="Leader"/>
      </w:pPr>
      <w:r>
        <w:t>OK, I better go now. Thank you for teaching me that Jesus has defeated our worst enemy – death. See you later little monkeys!</w:t>
      </w:r>
    </w:p>
    <w:p w14:paraId="143D58DC" w14:textId="77777777" w:rsidR="00F23F5A" w:rsidRPr="00F23F5A" w:rsidRDefault="00F23F5A" w:rsidP="00F23F5A">
      <w:pPr>
        <w:pStyle w:val="Instruction"/>
      </w:pPr>
      <w:r>
        <w:t>Exit</w:t>
      </w:r>
    </w:p>
    <w:p w14:paraId="1086A3DA" w14:textId="77777777" w:rsidR="00AC7E53" w:rsidRDefault="00AC7E53"/>
    <w:sectPr w:rsidR="00AC7E53">
      <w:headerReference w:type="even" r:id="rId7"/>
      <w:headerReference w:type="default" r:id="rId8"/>
      <w:footerReference w:type="even" r:id="rId9"/>
      <w:footerReference w:type="default" r:id="rId10"/>
      <w:headerReference w:type="first" r:id="rId11"/>
      <w:footerReference w:type="first" r:id="rId12"/>
      <w:pgSz w:w="11899" w:h="16838"/>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88F2F" w14:textId="77777777" w:rsidR="00545A4B" w:rsidRDefault="00545A4B" w:rsidP="007F3927">
      <w:r>
        <w:separator/>
      </w:r>
    </w:p>
  </w:endnote>
  <w:endnote w:type="continuationSeparator" w:id="0">
    <w:p w14:paraId="52DFE7F4" w14:textId="77777777" w:rsidR="00545A4B" w:rsidRDefault="00545A4B" w:rsidP="007F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6F0F" w14:textId="77777777" w:rsidR="007F3927" w:rsidRDefault="007F39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46B2" w14:textId="08C96DB2" w:rsidR="007F3927" w:rsidRPr="007F3927" w:rsidRDefault="007F3927" w:rsidP="007F3927">
    <w:pPr>
      <w:ind w:left="720" w:hanging="11"/>
      <w:rPr>
        <w:rFonts w:ascii="Times New Roman" w:eastAsia="Times New Roman" w:hAnsi="Times New Roman"/>
        <w:color w:val="7F7F7F"/>
        <w:sz w:val="20"/>
        <w:szCs w:val="24"/>
        <w:lang w:val="en-GB" w:eastAsia="en-GB"/>
      </w:rPr>
    </w:pPr>
    <w:r>
      <w:rPr>
        <w:noProof/>
        <w:lang w:val="en-GB" w:eastAsia="en-GB"/>
      </w:rPr>
      <w:drawing>
        <wp:anchor distT="0" distB="0" distL="114300" distR="114300" simplePos="0" relativeHeight="251659264" behindDoc="0" locked="0" layoutInCell="1" allowOverlap="1" wp14:anchorId="2526DC39" wp14:editId="3C46276F">
          <wp:simplePos x="0" y="0"/>
          <wp:positionH relativeFrom="column">
            <wp:posOffset>-163830</wp:posOffset>
          </wp:positionH>
          <wp:positionV relativeFrom="paragraph">
            <wp:posOffset>21590</wp:posOffset>
          </wp:positionV>
          <wp:extent cx="593090" cy="208280"/>
          <wp:effectExtent l="0" t="0" r="0" b="0"/>
          <wp:wrapSquare wrapText="bothSides"/>
          <wp:docPr id="1" name="Picture 1" descr="https://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reativecommons.org/l/by/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090" cy="208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7F7F7F"/>
        <w:sz w:val="16"/>
      </w:rPr>
      <w:t>This work is licensed by Martin Olmos, Sydney, Australia, under the Creative Commons Attribution 4.0 International License. To view a copy of this license, visit http://creativecommons.org/licenses/by/4.0/ or send a letter to Creative Commons, PO Box 1866, Mountain View, CA 94042, USA.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8E35" w14:textId="77777777" w:rsidR="007F3927" w:rsidRDefault="007F39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E5D36" w14:textId="77777777" w:rsidR="00545A4B" w:rsidRDefault="00545A4B" w:rsidP="007F3927">
      <w:r>
        <w:separator/>
      </w:r>
    </w:p>
  </w:footnote>
  <w:footnote w:type="continuationSeparator" w:id="0">
    <w:p w14:paraId="16C76786" w14:textId="77777777" w:rsidR="00545A4B" w:rsidRDefault="00545A4B" w:rsidP="007F3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C8EC" w14:textId="77777777" w:rsidR="007F3927" w:rsidRDefault="007F39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7368" w14:textId="77777777" w:rsidR="007F3927" w:rsidRDefault="007F39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7385" w14:textId="77777777" w:rsidR="007F3927" w:rsidRDefault="007F39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5483B"/>
    <w:multiLevelType w:val="hybridMultilevel"/>
    <w:tmpl w:val="EEB402A8"/>
    <w:lvl w:ilvl="0" w:tplc="3B6E415C">
      <w:start w:val="1"/>
      <w:numFmt w:val="bullet"/>
      <w:pStyle w:val="Leader"/>
      <w:lvlText w:val="L"/>
      <w:lvlJc w:val="left"/>
      <w:pPr>
        <w:ind w:left="284" w:hanging="284"/>
      </w:pPr>
      <w:rPr>
        <w:rFonts w:ascii="Arial Black" w:hAnsi="Arial Black" w:hint="default"/>
        <w:caps/>
        <w:color w:val="7F7F7F"/>
        <w:sz w:val="24"/>
        <w:szCs w:val="24"/>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D7806"/>
    <w:multiLevelType w:val="hybridMultilevel"/>
    <w:tmpl w:val="844028B4"/>
    <w:lvl w:ilvl="0" w:tplc="2CCE42BC">
      <w:start w:val="1"/>
      <w:numFmt w:val="bullet"/>
      <w:pStyle w:val="Stinky"/>
      <w:lvlText w:val="S"/>
      <w:lvlJc w:val="left"/>
      <w:pPr>
        <w:ind w:left="284" w:hanging="284"/>
      </w:pPr>
      <w:rPr>
        <w:rFonts w:ascii="Arial Black" w:hAnsi="Arial Black" w:hint="default"/>
        <w:b/>
        <w:bCs/>
        <w:i w:val="0"/>
        <w:iCs w:val="0"/>
        <w:strike w:val="0"/>
        <w:dstrike w:val="0"/>
        <w:color w:val="7F7F7F"/>
        <w:sz w:val="24"/>
        <w:szCs w:val="24"/>
        <w:u w:val="thick"/>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11562"/>
    <w:multiLevelType w:val="multilevel"/>
    <w:tmpl w:val="19148B42"/>
    <w:lvl w:ilvl="0">
      <w:start w:val="1"/>
      <w:numFmt w:val="bullet"/>
      <w:lvlText w:val="S"/>
      <w:lvlJc w:val="left"/>
      <w:pPr>
        <w:ind w:left="284" w:hanging="284"/>
      </w:pPr>
      <w:rPr>
        <w:rFonts w:ascii="Arial Black" w:hAnsi="Arial Black" w:hint="default"/>
        <w:b/>
        <w:bCs/>
        <w:i w:val="0"/>
        <w:iCs w:val="0"/>
        <w:strike w:val="0"/>
        <w:dstrike w:val="0"/>
        <w:color w:val="auto"/>
        <w:sz w:val="32"/>
        <w:szCs w:val="32"/>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B931C33"/>
    <w:multiLevelType w:val="multilevel"/>
    <w:tmpl w:val="ABA2ECBA"/>
    <w:lvl w:ilvl="0">
      <w:start w:val="1"/>
      <w:numFmt w:val="bullet"/>
      <w:lvlText w:val="S"/>
      <w:lvlJc w:val="left"/>
      <w:pPr>
        <w:ind w:left="284" w:hanging="284"/>
      </w:pPr>
      <w:rPr>
        <w:rFonts w:ascii="Arial Black" w:hAnsi="Arial Black" w:hint="default"/>
        <w:b/>
        <w:bCs/>
        <w:i w:val="0"/>
        <w:iCs w:val="0"/>
        <w:strike w:val="0"/>
        <w:dstrike w:val="0"/>
        <w:color w:val="auto"/>
        <w:sz w:val="32"/>
        <w:szCs w:val="32"/>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5FA193A"/>
    <w:multiLevelType w:val="multilevel"/>
    <w:tmpl w:val="8F6CA0C6"/>
    <w:lvl w:ilvl="0">
      <w:start w:val="1"/>
      <w:numFmt w:val="bullet"/>
      <w:lvlText w:val="L"/>
      <w:lvlJc w:val="left"/>
      <w:pPr>
        <w:ind w:left="284" w:hanging="284"/>
      </w:pPr>
      <w:rPr>
        <w:rFonts w:ascii="Arial Black" w:hAnsi="Arial Black" w:hint="default"/>
        <w:caps/>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D990269"/>
    <w:multiLevelType w:val="multilevel"/>
    <w:tmpl w:val="81A891C4"/>
    <w:lvl w:ilvl="0">
      <w:start w:val="1"/>
      <w:numFmt w:val="bullet"/>
      <w:lvlText w:val="L"/>
      <w:lvlJc w:val="left"/>
      <w:pPr>
        <w:ind w:left="284" w:hanging="284"/>
      </w:pPr>
      <w:rPr>
        <w:rFonts w:ascii="Arial Black" w:hAnsi="Arial Black" w:hint="default"/>
        <w:caps/>
        <w:color w:val="7F7F7F"/>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3E6371A"/>
    <w:multiLevelType w:val="hybridMultilevel"/>
    <w:tmpl w:val="4B18683A"/>
    <w:lvl w:ilvl="0" w:tplc="62444B1A">
      <w:start w:val="1"/>
      <w:numFmt w:val="bullet"/>
      <w:pStyle w:val="BulletList1"/>
      <w:lvlText w:val=""/>
      <w:lvlJc w:val="left"/>
      <w:pPr>
        <w:tabs>
          <w:tab w:val="num" w:pos="360"/>
        </w:tabs>
        <w:ind w:left="340" w:hanging="340"/>
      </w:pPr>
      <w:rPr>
        <w:rFonts w:ascii="Wingdings" w:hAnsi="Wingdings" w:hint="default"/>
      </w:rPr>
    </w:lvl>
    <w:lvl w:ilvl="1" w:tplc="8A84686A" w:tentative="1">
      <w:start w:val="1"/>
      <w:numFmt w:val="bullet"/>
      <w:lvlText w:val="o"/>
      <w:lvlJc w:val="left"/>
      <w:pPr>
        <w:tabs>
          <w:tab w:val="num" w:pos="1440"/>
        </w:tabs>
        <w:ind w:left="1440" w:hanging="360"/>
      </w:pPr>
      <w:rPr>
        <w:rFonts w:ascii="Courier New" w:hAnsi="Courier New" w:hint="default"/>
      </w:rPr>
    </w:lvl>
    <w:lvl w:ilvl="2" w:tplc="36D28FE2" w:tentative="1">
      <w:start w:val="1"/>
      <w:numFmt w:val="bullet"/>
      <w:lvlText w:val=""/>
      <w:lvlJc w:val="left"/>
      <w:pPr>
        <w:tabs>
          <w:tab w:val="num" w:pos="2160"/>
        </w:tabs>
        <w:ind w:left="2160" w:hanging="360"/>
      </w:pPr>
      <w:rPr>
        <w:rFonts w:ascii="Wingdings" w:hAnsi="Wingdings" w:hint="default"/>
      </w:rPr>
    </w:lvl>
    <w:lvl w:ilvl="3" w:tplc="660AFBCC" w:tentative="1">
      <w:start w:val="1"/>
      <w:numFmt w:val="bullet"/>
      <w:lvlText w:val=""/>
      <w:lvlJc w:val="left"/>
      <w:pPr>
        <w:tabs>
          <w:tab w:val="num" w:pos="2880"/>
        </w:tabs>
        <w:ind w:left="2880" w:hanging="360"/>
      </w:pPr>
      <w:rPr>
        <w:rFonts w:ascii="Symbol" w:hAnsi="Symbol" w:hint="default"/>
      </w:rPr>
    </w:lvl>
    <w:lvl w:ilvl="4" w:tplc="7D0A571C" w:tentative="1">
      <w:start w:val="1"/>
      <w:numFmt w:val="bullet"/>
      <w:lvlText w:val="o"/>
      <w:lvlJc w:val="left"/>
      <w:pPr>
        <w:tabs>
          <w:tab w:val="num" w:pos="3600"/>
        </w:tabs>
        <w:ind w:left="3600" w:hanging="360"/>
      </w:pPr>
      <w:rPr>
        <w:rFonts w:ascii="Courier New" w:hAnsi="Courier New" w:hint="default"/>
      </w:rPr>
    </w:lvl>
    <w:lvl w:ilvl="5" w:tplc="5374E7AA" w:tentative="1">
      <w:start w:val="1"/>
      <w:numFmt w:val="bullet"/>
      <w:lvlText w:val=""/>
      <w:lvlJc w:val="left"/>
      <w:pPr>
        <w:tabs>
          <w:tab w:val="num" w:pos="4320"/>
        </w:tabs>
        <w:ind w:left="4320" w:hanging="360"/>
      </w:pPr>
      <w:rPr>
        <w:rFonts w:ascii="Wingdings" w:hAnsi="Wingdings" w:hint="default"/>
      </w:rPr>
    </w:lvl>
    <w:lvl w:ilvl="6" w:tplc="E2DC9064" w:tentative="1">
      <w:start w:val="1"/>
      <w:numFmt w:val="bullet"/>
      <w:lvlText w:val=""/>
      <w:lvlJc w:val="left"/>
      <w:pPr>
        <w:tabs>
          <w:tab w:val="num" w:pos="5040"/>
        </w:tabs>
        <w:ind w:left="5040" w:hanging="360"/>
      </w:pPr>
      <w:rPr>
        <w:rFonts w:ascii="Symbol" w:hAnsi="Symbol" w:hint="default"/>
      </w:rPr>
    </w:lvl>
    <w:lvl w:ilvl="7" w:tplc="D5D25008" w:tentative="1">
      <w:start w:val="1"/>
      <w:numFmt w:val="bullet"/>
      <w:lvlText w:val="o"/>
      <w:lvlJc w:val="left"/>
      <w:pPr>
        <w:tabs>
          <w:tab w:val="num" w:pos="5760"/>
        </w:tabs>
        <w:ind w:left="5760" w:hanging="360"/>
      </w:pPr>
      <w:rPr>
        <w:rFonts w:ascii="Courier New" w:hAnsi="Courier New" w:hint="default"/>
      </w:rPr>
    </w:lvl>
    <w:lvl w:ilvl="8" w:tplc="9684D74A" w:tentative="1">
      <w:start w:val="1"/>
      <w:numFmt w:val="bullet"/>
      <w:lvlText w:val=""/>
      <w:lvlJc w:val="left"/>
      <w:pPr>
        <w:tabs>
          <w:tab w:val="num" w:pos="6480"/>
        </w:tabs>
        <w:ind w:left="6480" w:hanging="360"/>
      </w:pPr>
      <w:rPr>
        <w:rFonts w:ascii="Wingdings" w:hAnsi="Wingdings" w:hint="default"/>
      </w:rPr>
    </w:lvl>
  </w:abstractNum>
  <w:abstractNum w:abstractNumId="7">
    <w:nsid w:val="7B3E3B3F"/>
    <w:multiLevelType w:val="multilevel"/>
    <w:tmpl w:val="81A891C4"/>
    <w:lvl w:ilvl="0">
      <w:start w:val="1"/>
      <w:numFmt w:val="bullet"/>
      <w:lvlText w:val="L"/>
      <w:lvlJc w:val="left"/>
      <w:pPr>
        <w:ind w:left="284" w:hanging="284"/>
      </w:pPr>
      <w:rPr>
        <w:rFonts w:ascii="Arial Black" w:hAnsi="Arial Black" w:hint="default"/>
        <w:caps/>
        <w:color w:val="7F7F7F"/>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8D"/>
    <w:rsid w:val="00006E51"/>
    <w:rsid w:val="00086C50"/>
    <w:rsid w:val="000938A4"/>
    <w:rsid w:val="000E400C"/>
    <w:rsid w:val="00123DD5"/>
    <w:rsid w:val="001B588D"/>
    <w:rsid w:val="00370231"/>
    <w:rsid w:val="003E5D24"/>
    <w:rsid w:val="004978FB"/>
    <w:rsid w:val="004D47CD"/>
    <w:rsid w:val="00545A4B"/>
    <w:rsid w:val="005B440C"/>
    <w:rsid w:val="005E49EB"/>
    <w:rsid w:val="00696C69"/>
    <w:rsid w:val="006D2781"/>
    <w:rsid w:val="007F3927"/>
    <w:rsid w:val="008605D7"/>
    <w:rsid w:val="009837CC"/>
    <w:rsid w:val="009E099E"/>
    <w:rsid w:val="00A349B8"/>
    <w:rsid w:val="00AC7E53"/>
    <w:rsid w:val="00AE38CD"/>
    <w:rsid w:val="00BB63F5"/>
    <w:rsid w:val="00C740C1"/>
    <w:rsid w:val="00D11F62"/>
    <w:rsid w:val="00D66384"/>
    <w:rsid w:val="00DD5F17"/>
    <w:rsid w:val="00EC4D69"/>
    <w:rsid w:val="00EE31C5"/>
    <w:rsid w:val="00F23F5A"/>
    <w:rsid w:val="00F2563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A8B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1F62"/>
    <w:rPr>
      <w:sz w:val="24"/>
      <w:lang w:val="en-AU" w:eastAsia="en-AU"/>
    </w:rPr>
  </w:style>
  <w:style w:type="paragraph" w:styleId="Heading1">
    <w:name w:val="heading 1"/>
    <w:basedOn w:val="Normal"/>
    <w:next w:val="Normal"/>
    <w:qFormat/>
    <w:rsid w:val="00D11F62"/>
    <w:pPr>
      <w:keepNext/>
      <w:spacing w:before="240" w:after="60"/>
      <w:outlineLvl w:val="0"/>
    </w:pPr>
    <w:rPr>
      <w:rFonts w:ascii="Helvetica" w:hAnsi="Helvetica"/>
      <w:b/>
      <w:kern w:val="32"/>
      <w:sz w:val="32"/>
    </w:rPr>
  </w:style>
  <w:style w:type="paragraph" w:styleId="Heading2">
    <w:name w:val="heading 2"/>
    <w:basedOn w:val="Normal"/>
    <w:next w:val="Normal"/>
    <w:qFormat/>
    <w:rsid w:val="00D11F62"/>
    <w:pPr>
      <w:keepNext/>
      <w:jc w:val="right"/>
      <w:outlineLvl w:val="1"/>
    </w:pPr>
    <w:rPr>
      <w:b/>
    </w:rPr>
  </w:style>
  <w:style w:type="paragraph" w:styleId="Heading3">
    <w:name w:val="heading 3"/>
    <w:basedOn w:val="Normal"/>
    <w:next w:val="Normal"/>
    <w:qFormat/>
    <w:rsid w:val="00D11F62"/>
    <w:pPr>
      <w:keepNext/>
      <w:spacing w:before="240" w:after="60"/>
      <w:outlineLvl w:val="2"/>
    </w:pPr>
    <w:rPr>
      <w:rFonts w:ascii="Helvetica" w:hAnsi="Helvetica"/>
      <w:b/>
      <w:sz w:val="26"/>
    </w:rPr>
  </w:style>
  <w:style w:type="paragraph" w:styleId="Heading4">
    <w:name w:val="heading 4"/>
    <w:basedOn w:val="Normal"/>
    <w:next w:val="Normal"/>
    <w:qFormat/>
    <w:rsid w:val="00D11F62"/>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rsid w:val="00D11F62"/>
    <w:pPr>
      <w:numPr>
        <w:numId w:val="1"/>
      </w:numPr>
    </w:pPr>
  </w:style>
  <w:style w:type="paragraph" w:customStyle="1" w:styleId="Stinky">
    <w:name w:val="Stinky"/>
    <w:basedOn w:val="Normal"/>
    <w:next w:val="Leader"/>
    <w:rsid w:val="00D11F62"/>
    <w:pPr>
      <w:numPr>
        <w:numId w:val="2"/>
      </w:numPr>
      <w:pBdr>
        <w:left w:val="dashDotStroked" w:sz="24" w:space="4" w:color="auto"/>
      </w:pBdr>
      <w:spacing w:before="240"/>
    </w:pPr>
  </w:style>
  <w:style w:type="paragraph" w:customStyle="1" w:styleId="Leader">
    <w:name w:val="Leader"/>
    <w:basedOn w:val="Normal"/>
    <w:next w:val="Stinky"/>
    <w:rsid w:val="00D11F62"/>
    <w:pPr>
      <w:numPr>
        <w:numId w:val="4"/>
      </w:numPr>
      <w:pBdr>
        <w:left w:val="wave" w:sz="6" w:space="4" w:color="auto"/>
      </w:pBdr>
      <w:spacing w:before="240"/>
    </w:pPr>
  </w:style>
  <w:style w:type="paragraph" w:customStyle="1" w:styleId="Instruction">
    <w:name w:val="Instruction"/>
    <w:basedOn w:val="Normal"/>
    <w:next w:val="Stinky"/>
    <w:rsid w:val="00D11F62"/>
    <w:pPr>
      <w:pBdr>
        <w:top w:val="single" w:sz="4" w:space="1" w:color="808080"/>
        <w:left w:val="single" w:sz="4" w:space="4" w:color="808080"/>
        <w:bottom w:val="single" w:sz="4" w:space="1" w:color="808080"/>
        <w:right w:val="single" w:sz="4" w:space="4" w:color="808080"/>
      </w:pBdr>
      <w:spacing w:before="240"/>
    </w:pPr>
    <w:rPr>
      <w:color w:val="7F7F7F"/>
      <w:szCs w:val="24"/>
    </w:rPr>
  </w:style>
  <w:style w:type="character" w:customStyle="1" w:styleId="sup">
    <w:name w:val="sup"/>
    <w:basedOn w:val="DefaultParagraphFont"/>
    <w:rsid w:val="005E49EB"/>
  </w:style>
  <w:style w:type="paragraph" w:styleId="Header">
    <w:name w:val="header"/>
    <w:basedOn w:val="Normal"/>
    <w:link w:val="HeaderChar"/>
    <w:rsid w:val="00D11F62"/>
    <w:pPr>
      <w:tabs>
        <w:tab w:val="center" w:pos="4513"/>
        <w:tab w:val="right" w:pos="9026"/>
      </w:tabs>
    </w:pPr>
  </w:style>
  <w:style w:type="character" w:customStyle="1" w:styleId="HeaderChar">
    <w:name w:val="Header Char"/>
    <w:link w:val="Header"/>
    <w:rsid w:val="00D11F62"/>
    <w:rPr>
      <w:sz w:val="24"/>
      <w:lang w:val="en-AU" w:eastAsia="en-AU"/>
    </w:rPr>
  </w:style>
  <w:style w:type="paragraph" w:styleId="Footer">
    <w:name w:val="footer"/>
    <w:basedOn w:val="Normal"/>
    <w:link w:val="FooterChar"/>
    <w:rsid w:val="00D11F62"/>
    <w:pPr>
      <w:tabs>
        <w:tab w:val="center" w:pos="4513"/>
        <w:tab w:val="right" w:pos="9026"/>
      </w:tabs>
    </w:pPr>
  </w:style>
  <w:style w:type="character" w:customStyle="1" w:styleId="FooterChar">
    <w:name w:val="Footer Char"/>
    <w:link w:val="Footer"/>
    <w:rsid w:val="00D11F62"/>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00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s://i.creativecommons.org/l/by/3.0/88x31.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yexternal/Library/Group%20Containers/UBF8T346G9.Office/User%20Content.localized/Templates.localized/Stink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Stinky_Template.dotx</Template>
  <TotalTime>5</TotalTime>
  <Pages>3</Pages>
  <Words>489</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Stinky Script</vt:lpstr>
    </vt:vector>
  </TitlesOfParts>
  <Company>University of Wollongong</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Stinky Script</dc:title>
  <dc:subject/>
  <dc:creator>Martin Olmos</dc:creator>
  <cp:keywords/>
  <cp:lastModifiedBy>Martin M. Olmos</cp:lastModifiedBy>
  <cp:revision>6</cp:revision>
  <cp:lastPrinted>2007-04-08T03:42:00Z</cp:lastPrinted>
  <dcterms:created xsi:type="dcterms:W3CDTF">2017-04-26T07:11:00Z</dcterms:created>
  <dcterms:modified xsi:type="dcterms:W3CDTF">2017-06-16T08:18:00Z</dcterms:modified>
</cp:coreProperties>
</file>