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18F5A" w14:textId="77777777" w:rsidR="00964778" w:rsidRDefault="00964778">
      <w:pPr>
        <w:pStyle w:val="Heading1"/>
      </w:pPr>
      <w:r>
        <w:t>Stinky Script</w:t>
      </w:r>
    </w:p>
    <w:tbl>
      <w:tblPr>
        <w:tblW w:w="0" w:type="auto"/>
        <w:tblBorders>
          <w:insideH w:val="single" w:sz="4" w:space="0" w:color="808080"/>
        </w:tblBorders>
        <w:tblLook w:val="0000" w:firstRow="0" w:lastRow="0" w:firstColumn="0" w:lastColumn="0" w:noHBand="0" w:noVBand="0"/>
      </w:tblPr>
      <w:tblGrid>
        <w:gridCol w:w="1869"/>
        <w:gridCol w:w="7762"/>
      </w:tblGrid>
      <w:tr w:rsidR="00964778" w14:paraId="60FA4376" w14:textId="77777777" w:rsidTr="00710F20">
        <w:tc>
          <w:tcPr>
            <w:tcW w:w="0" w:type="auto"/>
          </w:tcPr>
          <w:p w14:paraId="6B352BC9" w14:textId="77777777" w:rsidR="00964778" w:rsidRDefault="00964778">
            <w:pPr>
              <w:pStyle w:val="Heading2"/>
            </w:pPr>
            <w:r>
              <w:t>Bible Bite</w:t>
            </w:r>
          </w:p>
        </w:tc>
        <w:tc>
          <w:tcPr>
            <w:tcW w:w="0" w:type="auto"/>
          </w:tcPr>
          <w:p w14:paraId="71DDB1C8" w14:textId="77777777" w:rsidR="00964778" w:rsidRDefault="00964778" w:rsidP="00964778">
            <w:r>
              <w:t xml:space="preserve">The Holy Spirit helps us so we can know </w:t>
            </w:r>
            <w:r w:rsidR="005F340C">
              <w:t>God</w:t>
            </w:r>
            <w:r>
              <w:t>.</w:t>
            </w:r>
          </w:p>
        </w:tc>
      </w:tr>
      <w:tr w:rsidR="00964778" w14:paraId="2AB4DC73" w14:textId="77777777" w:rsidTr="00710F20">
        <w:tc>
          <w:tcPr>
            <w:tcW w:w="0" w:type="auto"/>
          </w:tcPr>
          <w:p w14:paraId="7BFADECE" w14:textId="77777777" w:rsidR="00964778" w:rsidRDefault="00964778">
            <w:pPr>
              <w:jc w:val="right"/>
              <w:rPr>
                <w:b/>
              </w:rPr>
            </w:pPr>
            <w:r>
              <w:rPr>
                <w:b/>
              </w:rPr>
              <w:t>Date</w:t>
            </w:r>
          </w:p>
        </w:tc>
        <w:tc>
          <w:tcPr>
            <w:tcW w:w="0" w:type="auto"/>
          </w:tcPr>
          <w:p w14:paraId="624275FA" w14:textId="77777777" w:rsidR="00964778" w:rsidRDefault="00F948E4">
            <w:r>
              <w:t>1/10/06</w:t>
            </w:r>
          </w:p>
        </w:tc>
      </w:tr>
      <w:tr w:rsidR="00964778" w14:paraId="04B9792E" w14:textId="77777777" w:rsidTr="00710F20">
        <w:tc>
          <w:tcPr>
            <w:tcW w:w="0" w:type="auto"/>
          </w:tcPr>
          <w:p w14:paraId="7779FF71" w14:textId="77777777" w:rsidR="00964778" w:rsidRDefault="00964778">
            <w:pPr>
              <w:jc w:val="right"/>
              <w:rPr>
                <w:b/>
              </w:rPr>
            </w:pPr>
            <w:r>
              <w:rPr>
                <w:b/>
              </w:rPr>
              <w:t>Passage</w:t>
            </w:r>
          </w:p>
        </w:tc>
        <w:tc>
          <w:tcPr>
            <w:tcW w:w="0" w:type="auto"/>
          </w:tcPr>
          <w:p w14:paraId="1E497FD3" w14:textId="1B66DE73" w:rsidR="00633F98" w:rsidRDefault="007809EB" w:rsidP="007809EB">
            <w:r>
              <w:t>John 14:15-17</w:t>
            </w:r>
          </w:p>
        </w:tc>
      </w:tr>
      <w:tr w:rsidR="00E52AA7" w14:paraId="199A3832" w14:textId="77777777" w:rsidTr="00710F20">
        <w:tc>
          <w:tcPr>
            <w:tcW w:w="0" w:type="auto"/>
          </w:tcPr>
          <w:p w14:paraId="5A6A7DAD" w14:textId="77777777" w:rsidR="00E52AA7" w:rsidRDefault="00E52AA7" w:rsidP="000F69C1">
            <w:pPr>
              <w:jc w:val="right"/>
              <w:rPr>
                <w:b/>
              </w:rPr>
            </w:pPr>
            <w:r>
              <w:rPr>
                <w:b/>
              </w:rPr>
              <w:t>Passage Text</w:t>
            </w:r>
          </w:p>
        </w:tc>
        <w:tc>
          <w:tcPr>
            <w:tcW w:w="0" w:type="auto"/>
          </w:tcPr>
          <w:p w14:paraId="426436E1" w14:textId="521F720B" w:rsidR="00E52AA7" w:rsidRDefault="007809EB" w:rsidP="000F69C1">
            <w:r>
              <w:t>“15Jesus said to his disciples: If you love me, you will do as I command. 16Then I will as</w:t>
            </w:r>
            <w:bookmarkStart w:id="0" w:name="_GoBack"/>
            <w:bookmarkEnd w:id="0"/>
            <w:r>
              <w:t>k the Father to send you the Holy Spirit who will help you and always be with you. 17The Spirit will show you what is true. The people of this world cannot accept the Spirit, because they don't see or know him. But you know the Spirit, who is with you and will keep on living in you.” (, CEV).</w:t>
            </w:r>
          </w:p>
        </w:tc>
      </w:tr>
      <w:tr w:rsidR="00E52AA7" w14:paraId="6D9FD0CE" w14:textId="77777777" w:rsidTr="00710F20">
        <w:tc>
          <w:tcPr>
            <w:tcW w:w="0" w:type="auto"/>
          </w:tcPr>
          <w:p w14:paraId="4C6AA391" w14:textId="77777777" w:rsidR="00E52AA7" w:rsidRDefault="00E52AA7" w:rsidP="000F69C1">
            <w:pPr>
              <w:jc w:val="right"/>
              <w:rPr>
                <w:b/>
              </w:rPr>
            </w:pPr>
            <w:r>
              <w:rPr>
                <w:b/>
              </w:rPr>
              <w:t>Tags</w:t>
            </w:r>
          </w:p>
        </w:tc>
        <w:tc>
          <w:tcPr>
            <w:tcW w:w="0" w:type="auto"/>
          </w:tcPr>
          <w:p w14:paraId="3211BD81" w14:textId="7A4A13CA" w:rsidR="00E52AA7" w:rsidRDefault="00D83BF1" w:rsidP="000F69C1">
            <w:r>
              <w:t>Holy Spirit, Revelation, Conviction</w:t>
            </w:r>
          </w:p>
        </w:tc>
      </w:tr>
      <w:tr w:rsidR="00964778" w14:paraId="1201F95B" w14:textId="77777777" w:rsidTr="00710F20">
        <w:tc>
          <w:tcPr>
            <w:tcW w:w="0" w:type="auto"/>
          </w:tcPr>
          <w:p w14:paraId="271A71F6" w14:textId="77777777" w:rsidR="00964778" w:rsidRDefault="00964778">
            <w:pPr>
              <w:jc w:val="right"/>
              <w:rPr>
                <w:b/>
              </w:rPr>
            </w:pPr>
            <w:r>
              <w:rPr>
                <w:b/>
              </w:rPr>
              <w:t>Other Refs</w:t>
            </w:r>
          </w:p>
        </w:tc>
        <w:tc>
          <w:tcPr>
            <w:tcW w:w="0" w:type="auto"/>
          </w:tcPr>
          <w:p w14:paraId="3C92BF69" w14:textId="3AA22AA0" w:rsidR="004E051C" w:rsidRDefault="004E051C" w:rsidP="004E051C">
            <w:r>
              <w:t>John 14:26 (Contemporary English Version) 26But the Hol</w:t>
            </w:r>
            <w:r w:rsidR="00D83BF1">
              <w:t xml:space="preserve">y Spirit will come and help </w:t>
            </w:r>
            <w:r>
              <w:t xml:space="preserve">you, because the Father will send the Spirit to take my place. The Spirit will teach you everything and will remind you of what I said while I was with you. </w:t>
            </w:r>
          </w:p>
          <w:p w14:paraId="64C5FF33" w14:textId="77777777" w:rsidR="004E051C" w:rsidRDefault="004E051C" w:rsidP="004E051C">
            <w:r>
              <w:t>John 16:13-14 (Contemporary English Version) 13The Spirit shows what is true and will come and guide you into the full truth. The Spirit doesn't speak on his own. He will tell you only what he has heard from me, and he will let you know what is going to happen. 14The Spirit will bring glory to me by taking my message and telling it to you.</w:t>
            </w:r>
          </w:p>
          <w:p w14:paraId="1ADC427D" w14:textId="77777777" w:rsidR="00964778" w:rsidRDefault="004E051C" w:rsidP="004E051C">
            <w:r>
              <w:t>2 Corinthians 3:17 (Contemporary English Version) 17The Lord and the Spirit are one and the same, and the Lord's Spirit sets us free.</w:t>
            </w:r>
          </w:p>
          <w:p w14:paraId="0EEF6BA9" w14:textId="77777777" w:rsidR="004E051C" w:rsidRDefault="004E051C" w:rsidP="004E051C"/>
        </w:tc>
      </w:tr>
      <w:tr w:rsidR="00964778" w14:paraId="661B4E90" w14:textId="77777777" w:rsidTr="00710F20">
        <w:tc>
          <w:tcPr>
            <w:tcW w:w="0" w:type="auto"/>
          </w:tcPr>
          <w:p w14:paraId="70C7CC0E" w14:textId="77777777" w:rsidR="00964778" w:rsidRDefault="00964778">
            <w:pPr>
              <w:jc w:val="right"/>
              <w:rPr>
                <w:b/>
              </w:rPr>
            </w:pPr>
            <w:r>
              <w:rPr>
                <w:b/>
              </w:rPr>
              <w:t>Key Points</w:t>
            </w:r>
          </w:p>
        </w:tc>
        <w:tc>
          <w:tcPr>
            <w:tcW w:w="0" w:type="auto"/>
          </w:tcPr>
          <w:p w14:paraId="3BEC3789" w14:textId="77777777" w:rsidR="00AB006E" w:rsidRDefault="00AB006E" w:rsidP="00AB006E">
            <w:r>
              <w:t>The Holy Spirit helps us understand the Bible, say sorry to God, and follow Jesus.</w:t>
            </w:r>
          </w:p>
          <w:p w14:paraId="701B65BF" w14:textId="77777777" w:rsidR="00964778" w:rsidRDefault="0032591B">
            <w:r>
              <w:t>The Holy Spirit helps us understand that we need help.</w:t>
            </w:r>
          </w:p>
        </w:tc>
      </w:tr>
      <w:tr w:rsidR="00964778" w14:paraId="53145113" w14:textId="77777777" w:rsidTr="00710F20">
        <w:tc>
          <w:tcPr>
            <w:tcW w:w="0" w:type="auto"/>
          </w:tcPr>
          <w:p w14:paraId="40A1E605" w14:textId="77777777" w:rsidR="00964778" w:rsidRDefault="00964778">
            <w:pPr>
              <w:jc w:val="right"/>
              <w:rPr>
                <w:b/>
              </w:rPr>
            </w:pPr>
            <w:r>
              <w:rPr>
                <w:b/>
              </w:rPr>
              <w:t>Props/Materials</w:t>
            </w:r>
          </w:p>
        </w:tc>
        <w:tc>
          <w:tcPr>
            <w:tcW w:w="0" w:type="auto"/>
          </w:tcPr>
          <w:p w14:paraId="1E022363" w14:textId="77777777" w:rsidR="00964778" w:rsidRDefault="00AB006E">
            <w:r>
              <w:t>Big hat that goes over Stinky’s eyes.</w:t>
            </w:r>
          </w:p>
        </w:tc>
      </w:tr>
      <w:tr w:rsidR="00964778" w14:paraId="0D3B52D3" w14:textId="77777777" w:rsidTr="00710F20">
        <w:tc>
          <w:tcPr>
            <w:tcW w:w="0" w:type="auto"/>
          </w:tcPr>
          <w:p w14:paraId="4D772403" w14:textId="77777777" w:rsidR="00964778" w:rsidRDefault="00964778">
            <w:pPr>
              <w:jc w:val="right"/>
              <w:rPr>
                <w:b/>
              </w:rPr>
            </w:pPr>
            <w:r>
              <w:rPr>
                <w:b/>
              </w:rPr>
              <w:t>Preparation</w:t>
            </w:r>
          </w:p>
        </w:tc>
        <w:tc>
          <w:tcPr>
            <w:tcW w:w="0" w:type="auto"/>
          </w:tcPr>
          <w:p w14:paraId="6EAD6652" w14:textId="77777777" w:rsidR="00964778" w:rsidRDefault="00964778"/>
        </w:tc>
      </w:tr>
      <w:tr w:rsidR="00964778" w14:paraId="5C69995A" w14:textId="77777777" w:rsidTr="00710F20">
        <w:tc>
          <w:tcPr>
            <w:tcW w:w="0" w:type="auto"/>
          </w:tcPr>
          <w:p w14:paraId="37E52605" w14:textId="77777777" w:rsidR="00964778" w:rsidRDefault="00964778">
            <w:pPr>
              <w:jc w:val="right"/>
              <w:rPr>
                <w:b/>
              </w:rPr>
            </w:pPr>
            <w:r>
              <w:rPr>
                <w:b/>
              </w:rPr>
              <w:t>Debrief</w:t>
            </w:r>
          </w:p>
        </w:tc>
        <w:tc>
          <w:tcPr>
            <w:tcW w:w="0" w:type="auto"/>
          </w:tcPr>
          <w:p w14:paraId="6CF05E96" w14:textId="77777777" w:rsidR="00964778" w:rsidRDefault="00964778"/>
        </w:tc>
      </w:tr>
    </w:tbl>
    <w:p w14:paraId="5A2CEB15" w14:textId="77777777" w:rsidR="00546C9A" w:rsidRDefault="00546C9A">
      <w:pPr>
        <w:pStyle w:val="Heading3"/>
      </w:pPr>
    </w:p>
    <w:p w14:paraId="08437939" w14:textId="77777777" w:rsidR="00964778" w:rsidRDefault="00546C9A">
      <w:pPr>
        <w:pStyle w:val="Heading3"/>
      </w:pPr>
      <w:r>
        <w:br w:type="page"/>
      </w:r>
      <w:r w:rsidR="00964778">
        <w:lastRenderedPageBreak/>
        <w:t>Script</w:t>
      </w:r>
    </w:p>
    <w:p w14:paraId="1F8E2519" w14:textId="77777777" w:rsidR="00964778" w:rsidRDefault="00964778">
      <w:pPr>
        <w:pStyle w:val="BulletList1"/>
      </w:pPr>
      <w:r>
        <w:t>Intro</w:t>
      </w:r>
    </w:p>
    <w:p w14:paraId="2B31FC10" w14:textId="77777777" w:rsidR="00964778" w:rsidRDefault="00D369DB">
      <w:pPr>
        <w:pStyle w:val="Stinky"/>
      </w:pPr>
      <w:r>
        <w:t>[Stinky comes out</w:t>
      </w:r>
      <w:r w:rsidR="00D27A49">
        <w:t xml:space="preserve"> with big hat over his head, covering his eyes, </w:t>
      </w:r>
      <w:r>
        <w:t>looking at wrong direction, not at kids] Hello little monkeys!</w:t>
      </w:r>
    </w:p>
    <w:p w14:paraId="379FAC55" w14:textId="77777777" w:rsidR="00D369DB" w:rsidRDefault="00D369DB" w:rsidP="00D369DB">
      <w:pPr>
        <w:pStyle w:val="Leader"/>
      </w:pPr>
      <w:r>
        <w:t>Hello Stinky! I’m really excited to see you, because there’s a sp</w:t>
      </w:r>
      <w:r w:rsidR="001915D9">
        <w:t xml:space="preserve">ecial friend I want you to meet – </w:t>
      </w:r>
      <w:r w:rsidR="008349F5">
        <w:t>Nicholas</w:t>
      </w:r>
      <w:r w:rsidR="001915D9">
        <w:t>!</w:t>
      </w:r>
    </w:p>
    <w:p w14:paraId="03A30D67" w14:textId="77777777" w:rsidR="00D369DB" w:rsidRPr="00D369DB" w:rsidRDefault="00D369DB" w:rsidP="00D369DB">
      <w:pPr>
        <w:pStyle w:val="Stinky"/>
      </w:pPr>
      <w:r>
        <w:t>[Starts handshaking the air] Oh, please to meet you</w:t>
      </w:r>
      <w:r w:rsidR="001915D9">
        <w:t xml:space="preserve"> </w:t>
      </w:r>
      <w:r w:rsidR="00EA09AC">
        <w:t>Nicholas</w:t>
      </w:r>
      <w:r>
        <w:t>…</w:t>
      </w:r>
    </w:p>
    <w:p w14:paraId="2145D7B3" w14:textId="77777777" w:rsidR="00D369DB" w:rsidRDefault="00D369DB" w:rsidP="00D369DB">
      <w:pPr>
        <w:pStyle w:val="Leader"/>
      </w:pPr>
      <w:r>
        <w:t xml:space="preserve">Stinky, I like that hat, but I think it’s a </w:t>
      </w:r>
      <w:r w:rsidR="004A701A">
        <w:t xml:space="preserve">bit </w:t>
      </w:r>
      <w:r>
        <w:t>big for you…</w:t>
      </w:r>
    </w:p>
    <w:p w14:paraId="0F70B91C" w14:textId="77777777" w:rsidR="00D369DB" w:rsidRDefault="00D369DB" w:rsidP="00D369DB">
      <w:pPr>
        <w:pStyle w:val="Stinky"/>
      </w:pPr>
      <w:r>
        <w:t>Oh no! This is my COOL new hat, and it’s just right.</w:t>
      </w:r>
    </w:p>
    <w:p w14:paraId="727A1ACB" w14:textId="77777777" w:rsidR="00D369DB" w:rsidRDefault="00D369DB" w:rsidP="00D369DB">
      <w:pPr>
        <w:pStyle w:val="Leader"/>
      </w:pPr>
      <w:r>
        <w:t>But you can’t see anything!</w:t>
      </w:r>
    </w:p>
    <w:p w14:paraId="5162E3B8" w14:textId="77777777" w:rsidR="00D369DB" w:rsidRDefault="00D369DB" w:rsidP="00D369DB">
      <w:pPr>
        <w:pStyle w:val="Stinky"/>
      </w:pPr>
      <w:r>
        <w:t xml:space="preserve">Oh </w:t>
      </w:r>
      <w:proofErr w:type="gramStart"/>
      <w:r>
        <w:t>yes</w:t>
      </w:r>
      <w:proofErr w:type="gramEnd"/>
      <w:r>
        <w:t xml:space="preserve"> I can!</w:t>
      </w:r>
    </w:p>
    <w:p w14:paraId="59C6DAFD" w14:textId="77777777" w:rsidR="00D369DB" w:rsidRDefault="00D369DB" w:rsidP="00D369DB">
      <w:pPr>
        <w:pStyle w:val="Leader"/>
      </w:pPr>
      <w:r>
        <w:t xml:space="preserve">Oh yeah? Well, </w:t>
      </w:r>
      <w:r w:rsidR="001915D9">
        <w:t xml:space="preserve">tell me then, what colour is </w:t>
      </w:r>
      <w:r w:rsidR="000933BD">
        <w:t>Nicholas’</w:t>
      </w:r>
      <w:r w:rsidR="001915D9">
        <w:t xml:space="preserve"> hair?</w:t>
      </w:r>
    </w:p>
    <w:p w14:paraId="3CCC1140" w14:textId="77777777" w:rsidR="001915D9" w:rsidRDefault="001915D9" w:rsidP="001915D9">
      <w:pPr>
        <w:pStyle w:val="Stinky"/>
      </w:pPr>
      <w:r>
        <w:t>Oh! That’s easy! The colour is… eh… pink?!</w:t>
      </w:r>
    </w:p>
    <w:p w14:paraId="7BBE88F5" w14:textId="77777777" w:rsidR="001915D9" w:rsidRDefault="0032591B" w:rsidP="001915D9">
      <w:pPr>
        <w:pStyle w:val="Leader"/>
      </w:pPr>
      <w:r>
        <w:t>Aha… And how many fingers is he holding up?</w:t>
      </w:r>
    </w:p>
    <w:p w14:paraId="57990E7F" w14:textId="77777777" w:rsidR="0032591B" w:rsidRDefault="0032591B" w:rsidP="0032591B">
      <w:pPr>
        <w:pStyle w:val="Stinky"/>
      </w:pPr>
      <w:r>
        <w:t xml:space="preserve">Eh… </w:t>
      </w:r>
      <w:proofErr w:type="gramStart"/>
      <w:r>
        <w:t>twenty three</w:t>
      </w:r>
      <w:proofErr w:type="gramEnd"/>
      <w:r>
        <w:t xml:space="preserve"> squillion?</w:t>
      </w:r>
    </w:p>
    <w:p w14:paraId="25CE02C4" w14:textId="77777777" w:rsidR="0032591B" w:rsidRDefault="000933BD" w:rsidP="0032591B">
      <w:pPr>
        <w:pStyle w:val="Leader"/>
      </w:pPr>
      <w:r>
        <w:t>I see… And how old do you think Nicholas is?</w:t>
      </w:r>
    </w:p>
    <w:p w14:paraId="6B4CF0DE" w14:textId="77777777" w:rsidR="000933BD" w:rsidRDefault="000933BD" w:rsidP="001915D9">
      <w:pPr>
        <w:pStyle w:val="Stinky"/>
      </w:pPr>
      <w:r>
        <w:t>Oh… He looks like he’s really REALLY old, eh, 103?</w:t>
      </w:r>
    </w:p>
    <w:p w14:paraId="01C1626C" w14:textId="77777777" w:rsidR="004A701A" w:rsidRDefault="004A701A" w:rsidP="004A701A">
      <w:pPr>
        <w:pStyle w:val="Leader"/>
      </w:pPr>
      <w:r>
        <w:t xml:space="preserve">Oh Stinky! You’ll never get to know </w:t>
      </w:r>
      <w:r w:rsidR="000933BD">
        <w:t>Nicholas</w:t>
      </w:r>
      <w:r>
        <w:t>, because you can’t see! You need help Stinky!</w:t>
      </w:r>
      <w:r w:rsidR="000933BD">
        <w:t xml:space="preserve"> Kids, do you think Stinky needs my help so he can get to know Nicholas? [Kids: yes…]</w:t>
      </w:r>
    </w:p>
    <w:p w14:paraId="72E980C1" w14:textId="77777777" w:rsidR="004A701A" w:rsidRDefault="004A701A" w:rsidP="004A701A">
      <w:pPr>
        <w:pStyle w:val="Stinky"/>
      </w:pPr>
      <w:r>
        <w:t xml:space="preserve">Oh, Miss Pat, now that you say that, you’re right. I need your help, because I can’t see. I’m sorry – I’ve been proud and silly, pretending that I didn’t need your help. I’m sorry </w:t>
      </w:r>
      <w:r w:rsidR="000933BD">
        <w:t>Nicholas</w:t>
      </w:r>
      <w:r>
        <w:t xml:space="preserve">, I’m sorry Pat. </w:t>
      </w:r>
      <w:r w:rsidR="005D64E1">
        <w:t>Can you please help me see Nicholas</w:t>
      </w:r>
      <w:r>
        <w:t>?</w:t>
      </w:r>
    </w:p>
    <w:p w14:paraId="02FD5CD0" w14:textId="77777777" w:rsidR="004A701A" w:rsidRDefault="004A701A" w:rsidP="004A701A">
      <w:pPr>
        <w:pStyle w:val="Leader"/>
      </w:pPr>
      <w:proofErr w:type="gramStart"/>
      <w:r>
        <w:t>Of course</w:t>
      </w:r>
      <w:proofErr w:type="gramEnd"/>
      <w:r>
        <w:t xml:space="preserve"> Stinky, I’d love to! [Takes hat off, points him to</w:t>
      </w:r>
      <w:r w:rsidR="00193F7C">
        <w:t xml:space="preserve"> Nicholas</w:t>
      </w:r>
      <w:r>
        <w:t>].</w:t>
      </w:r>
    </w:p>
    <w:p w14:paraId="4CDE42F2" w14:textId="77777777" w:rsidR="004A701A" w:rsidRDefault="00B329FB" w:rsidP="004A701A">
      <w:pPr>
        <w:pStyle w:val="Stinky"/>
      </w:pPr>
      <w:r>
        <w:t xml:space="preserve">Oh! There’s </w:t>
      </w:r>
      <w:r w:rsidR="0070169E">
        <w:t>Nicholas</w:t>
      </w:r>
      <w:r>
        <w:t xml:space="preserve">! </w:t>
      </w:r>
      <w:r w:rsidR="005E167E">
        <w:t xml:space="preserve">Hello! </w:t>
      </w:r>
      <w:r>
        <w:t xml:space="preserve">And his hair isn’t pink – it’s brown! And he’s </w:t>
      </w:r>
      <w:r w:rsidR="00426F94">
        <w:t>not 103, he’s a little baby</w:t>
      </w:r>
      <w:r>
        <w:t xml:space="preserve">! Oh, Miss Pat, I’m so glad you helped me! Without your help I couldn’t know </w:t>
      </w:r>
      <w:r w:rsidR="004E5886">
        <w:t>Nicholas</w:t>
      </w:r>
      <w:r>
        <w:t>.</w:t>
      </w:r>
      <w:r w:rsidR="009B36C3">
        <w:br/>
        <w:t xml:space="preserve">Hey Miss Pat, I have a question </w:t>
      </w:r>
      <w:r w:rsidR="005F340C">
        <w:t>–</w:t>
      </w:r>
      <w:r w:rsidR="009B36C3">
        <w:t xml:space="preserve"> </w:t>
      </w:r>
      <w:r w:rsidR="005F340C">
        <w:t xml:space="preserve">How do we know what God is like? Do we get any help, </w:t>
      </w:r>
      <w:r w:rsidR="009B36C3">
        <w:t>or do we have to work it all out ourselves? I'm worried, because I'm not very smart</w:t>
      </w:r>
      <w:r w:rsidR="005D64E1">
        <w:t>, and sometimes I’m a bit silly and proud.</w:t>
      </w:r>
      <w:r w:rsidR="009B36C3">
        <w:t>...</w:t>
      </w:r>
    </w:p>
    <w:p w14:paraId="05BB1E47" w14:textId="77777777" w:rsidR="004E5886" w:rsidRDefault="009B36C3" w:rsidP="00EA4CC3">
      <w:pPr>
        <w:pStyle w:val="Leader"/>
      </w:pPr>
      <w:r>
        <w:t>What a good question Stinky! What do you think kids? [Let kids have a go]</w:t>
      </w:r>
      <w:r>
        <w:br/>
        <w:t>Well, let’s see what the Bible says, let’s ask Robbie the Robot.</w:t>
      </w:r>
    </w:p>
    <w:p w14:paraId="76854489" w14:textId="77777777" w:rsidR="004E5886" w:rsidRDefault="004E5886" w:rsidP="004E5886">
      <w:pPr>
        <w:pStyle w:val="Instruction"/>
      </w:pPr>
      <w:r>
        <w:t xml:space="preserve">Read: “15Jesus said to his disciples: If you love me, you will do as I command. 16Then I will ask the Father to send you the Holy Spirit who will help you and always be with you. 17The Spirit will </w:t>
      </w:r>
      <w:r>
        <w:lastRenderedPageBreak/>
        <w:t>show you what is true. The people of this world cannot accept the Spirit, because they don't see or know him. But you know the Spirit, who is with you and will keep on living in you.” (John 14:15-17, CEV).</w:t>
      </w:r>
    </w:p>
    <w:p w14:paraId="71A32531" w14:textId="77777777" w:rsidR="004E5886" w:rsidRDefault="004E5886" w:rsidP="004E5886">
      <w:pPr>
        <w:pStyle w:val="Leader"/>
      </w:pPr>
      <w:r>
        <w:t>Wow. Let’s see if we understand this passage. Who will the Father send us? And what will the Holy Spirit do for us?</w:t>
      </w:r>
    </w:p>
    <w:p w14:paraId="1AD6B885" w14:textId="77777777" w:rsidR="009E61FF" w:rsidRDefault="00BE7851" w:rsidP="004E5886">
      <w:pPr>
        <w:pStyle w:val="Leader"/>
      </w:pPr>
      <w:r>
        <w:t>That’s right!</w:t>
      </w:r>
      <w:r w:rsidR="002F5C5D">
        <w:t xml:space="preserve"> The Holy Spirit is God’s helper. He helps us know </w:t>
      </w:r>
      <w:r w:rsidR="009E61FF">
        <w:t>the truth about what God is like</w:t>
      </w:r>
      <w:r w:rsidR="002F5C5D">
        <w:t xml:space="preserve">. </w:t>
      </w:r>
      <w:r w:rsidR="00CD754B">
        <w:t>If it wasn’t for the Holy Spirit’s help, we couldn’t know God. I</w:t>
      </w:r>
      <w:r w:rsidR="009E61FF">
        <w:t>t’s like we have a blindfold on.</w:t>
      </w:r>
    </w:p>
    <w:p w14:paraId="3A719990" w14:textId="77777777" w:rsidR="00BE7851" w:rsidRDefault="009E61FF" w:rsidP="009E61FF">
      <w:pPr>
        <w:pStyle w:val="Stinky"/>
      </w:pPr>
      <w:r>
        <w:t xml:space="preserve">Like me and my hat! I needed your help so I could see Nicholas. </w:t>
      </w:r>
      <w:r w:rsidR="00BE7851">
        <w:t>How does the Holy Spirit help us Miss Pat?</w:t>
      </w:r>
    </w:p>
    <w:p w14:paraId="331CFB96" w14:textId="77777777" w:rsidR="009E61FF" w:rsidRPr="009E61FF" w:rsidRDefault="009E61FF" w:rsidP="009E61FF">
      <w:pPr>
        <w:pStyle w:val="Leader"/>
      </w:pPr>
      <w:r>
        <w:t>What a good question! What do you think kids?</w:t>
      </w:r>
      <w:r>
        <w:br/>
        <w:t>- Know what is true.</w:t>
      </w:r>
      <w:r>
        <w:br/>
        <w:t xml:space="preserve">- </w:t>
      </w:r>
      <w:r w:rsidR="009B4F57">
        <w:t xml:space="preserve">Know that we’ve said No to God, and </w:t>
      </w:r>
      <w:r>
        <w:t>Say ‘sorry’</w:t>
      </w:r>
      <w:r>
        <w:br/>
        <w:t>- Understand the Bible</w:t>
      </w:r>
      <w:r>
        <w:br/>
      </w:r>
      <w:r w:rsidR="00E656CD">
        <w:t>- Always with us when we trust Jesus</w:t>
      </w:r>
      <w:r w:rsidR="00E656CD">
        <w:br/>
        <w:t>- Pray</w:t>
      </w:r>
    </w:p>
    <w:p w14:paraId="79EC6DE6" w14:textId="77777777" w:rsidR="009E61FF" w:rsidRPr="009E61FF" w:rsidRDefault="009B4F57" w:rsidP="009E61FF">
      <w:pPr>
        <w:pStyle w:val="Stinky"/>
      </w:pPr>
      <w:r>
        <w:t xml:space="preserve">So… the Holy Spirit will help me know God even </w:t>
      </w:r>
      <w:r w:rsidR="0030736E">
        <w:t>though</w:t>
      </w:r>
      <w:r>
        <w:t xml:space="preserve"> I’m silly and proud. That’s amazing!</w:t>
      </w:r>
      <w:r w:rsidR="00C87B08">
        <w:t xml:space="preserve"> What’s the Bible Bite for today Miss Pat?</w:t>
      </w:r>
    </w:p>
    <w:p w14:paraId="7E410A89" w14:textId="77777777" w:rsidR="00D248F4" w:rsidRPr="00D248F4" w:rsidRDefault="00D248F4" w:rsidP="00D248F4">
      <w:pPr>
        <w:pStyle w:val="Instruction"/>
      </w:pPr>
      <w:r>
        <w:t>Read ou</w:t>
      </w:r>
      <w:r w:rsidR="000248AA">
        <w:t>t</w:t>
      </w:r>
      <w:r w:rsidR="0042023D">
        <w:t xml:space="preserve"> “The Holy Spir</w:t>
      </w:r>
      <w:r w:rsidR="005411BC">
        <w:t>it helps us so we can know God</w:t>
      </w:r>
      <w:r w:rsidR="0042023D">
        <w:t>.”</w:t>
      </w:r>
      <w:r w:rsidR="000248AA">
        <w:t xml:space="preserve">, Repeat, </w:t>
      </w:r>
      <w:r w:rsidR="0042023D">
        <w:br/>
      </w:r>
      <w:r w:rsidR="000248AA">
        <w:t>Stinky gets it wrong, “</w:t>
      </w:r>
      <w:r w:rsidR="00C7200C">
        <w:t xml:space="preserve">Little Nicholas </w:t>
      </w:r>
      <w:r w:rsidR="000248AA">
        <w:t>helps us so we can have pink hair”</w:t>
      </w:r>
    </w:p>
    <w:p w14:paraId="203E1EE2" w14:textId="77777777" w:rsidR="00964778" w:rsidRDefault="003E5C01" w:rsidP="003E5C01">
      <w:pPr>
        <w:pStyle w:val="Stinky"/>
      </w:pPr>
      <w:r>
        <w:t>I better go now. Thanks for teaching me about God and the Holy Spirit Miss Pat! See you later little monkeys!</w:t>
      </w:r>
    </w:p>
    <w:sectPr w:rsidR="00964778">
      <w:headerReference w:type="even" r:id="rId7"/>
      <w:headerReference w:type="default" r:id="rId8"/>
      <w:footerReference w:type="even" r:id="rId9"/>
      <w:footerReference w:type="default" r:id="rId10"/>
      <w:headerReference w:type="first" r:id="rId11"/>
      <w:footerReference w:type="first" r:id="rId12"/>
      <w:pgSz w:w="11899" w:h="16838"/>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9E839" w14:textId="77777777" w:rsidR="005635CA" w:rsidRDefault="005635CA" w:rsidP="00A200F1">
      <w:r>
        <w:separator/>
      </w:r>
    </w:p>
  </w:endnote>
  <w:endnote w:type="continuationSeparator" w:id="0">
    <w:p w14:paraId="0FDF4772" w14:textId="77777777" w:rsidR="005635CA" w:rsidRDefault="005635CA" w:rsidP="00A2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58D6A" w14:textId="77777777" w:rsidR="00A200F1" w:rsidRDefault="00A200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CBF23" w14:textId="7794199E" w:rsidR="00A200F1" w:rsidRPr="00A200F1" w:rsidRDefault="00A200F1" w:rsidP="00A200F1">
    <w:pPr>
      <w:ind w:left="720" w:hanging="11"/>
      <w:rPr>
        <w:rFonts w:ascii="Times New Roman" w:eastAsia="Times New Roman" w:hAnsi="Times New Roman"/>
        <w:color w:val="7F7F7F"/>
        <w:sz w:val="20"/>
        <w:szCs w:val="24"/>
        <w:lang w:val="en-GB" w:eastAsia="en-GB"/>
      </w:rPr>
    </w:pPr>
    <w:r>
      <w:rPr>
        <w:noProof/>
        <w:lang w:val="en-GB" w:eastAsia="en-GB"/>
      </w:rPr>
      <w:drawing>
        <wp:anchor distT="0" distB="0" distL="114300" distR="114300" simplePos="0" relativeHeight="251659264" behindDoc="0" locked="0" layoutInCell="1" allowOverlap="1" wp14:anchorId="357AA4E3" wp14:editId="3FE915E8">
          <wp:simplePos x="0" y="0"/>
          <wp:positionH relativeFrom="column">
            <wp:posOffset>-163830</wp:posOffset>
          </wp:positionH>
          <wp:positionV relativeFrom="paragraph">
            <wp:posOffset>21590</wp:posOffset>
          </wp:positionV>
          <wp:extent cx="593090" cy="208280"/>
          <wp:effectExtent l="0" t="0" r="0" b="0"/>
          <wp:wrapSquare wrapText="bothSides"/>
          <wp:docPr id="1" name="Picture 1" descr="https://i.creativecommons.org/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creativecommons.org/l/by/3.0/88x3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3090" cy="2082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7F7F7F"/>
        <w:sz w:val="16"/>
      </w:rPr>
      <w:t>This work is licensed by Martin Olmos, Sydney, Australia, under the Creative Commons Attribution 4.0 International License. To view a copy of this license, visit http://creativecommons.org/licenses/by/4.0/ or send a letter to Creative Commons, PO Box 1866, Mountain View, CA 94042, USA.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253BC" w14:textId="77777777" w:rsidR="00A200F1" w:rsidRDefault="00A200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AC0BD" w14:textId="77777777" w:rsidR="005635CA" w:rsidRDefault="005635CA" w:rsidP="00A200F1">
      <w:r>
        <w:separator/>
      </w:r>
    </w:p>
  </w:footnote>
  <w:footnote w:type="continuationSeparator" w:id="0">
    <w:p w14:paraId="6D63DD55" w14:textId="77777777" w:rsidR="005635CA" w:rsidRDefault="005635CA" w:rsidP="00A200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64A40" w14:textId="77777777" w:rsidR="00A200F1" w:rsidRDefault="00A200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51A38" w14:textId="77777777" w:rsidR="00A200F1" w:rsidRDefault="00A200F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FB382" w14:textId="77777777" w:rsidR="00A200F1" w:rsidRDefault="00A200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BEAD7A4"/>
    <w:lvl w:ilvl="0">
      <w:start w:val="1"/>
      <w:numFmt w:val="decimal"/>
      <w:lvlText w:val="%1."/>
      <w:lvlJc w:val="left"/>
      <w:pPr>
        <w:tabs>
          <w:tab w:val="num" w:pos="1492"/>
        </w:tabs>
        <w:ind w:left="1492" w:hanging="360"/>
      </w:pPr>
    </w:lvl>
  </w:abstractNum>
  <w:abstractNum w:abstractNumId="1">
    <w:nsid w:val="FFFFFF7D"/>
    <w:multiLevelType w:val="singleLevel"/>
    <w:tmpl w:val="5E348FDE"/>
    <w:lvl w:ilvl="0">
      <w:start w:val="1"/>
      <w:numFmt w:val="decimal"/>
      <w:lvlText w:val="%1."/>
      <w:lvlJc w:val="left"/>
      <w:pPr>
        <w:tabs>
          <w:tab w:val="num" w:pos="1209"/>
        </w:tabs>
        <w:ind w:left="1209" w:hanging="360"/>
      </w:pPr>
    </w:lvl>
  </w:abstractNum>
  <w:abstractNum w:abstractNumId="2">
    <w:nsid w:val="FFFFFF7E"/>
    <w:multiLevelType w:val="singleLevel"/>
    <w:tmpl w:val="F2F8DE26"/>
    <w:lvl w:ilvl="0">
      <w:start w:val="1"/>
      <w:numFmt w:val="decimal"/>
      <w:lvlText w:val="%1."/>
      <w:lvlJc w:val="left"/>
      <w:pPr>
        <w:tabs>
          <w:tab w:val="num" w:pos="926"/>
        </w:tabs>
        <w:ind w:left="926" w:hanging="360"/>
      </w:pPr>
    </w:lvl>
  </w:abstractNum>
  <w:abstractNum w:abstractNumId="3">
    <w:nsid w:val="FFFFFF7F"/>
    <w:multiLevelType w:val="singleLevel"/>
    <w:tmpl w:val="A6802948"/>
    <w:lvl w:ilvl="0">
      <w:start w:val="1"/>
      <w:numFmt w:val="decimal"/>
      <w:lvlText w:val="%1."/>
      <w:lvlJc w:val="left"/>
      <w:pPr>
        <w:tabs>
          <w:tab w:val="num" w:pos="643"/>
        </w:tabs>
        <w:ind w:left="643" w:hanging="360"/>
      </w:pPr>
    </w:lvl>
  </w:abstractNum>
  <w:abstractNum w:abstractNumId="4">
    <w:nsid w:val="FFFFFF80"/>
    <w:multiLevelType w:val="singleLevel"/>
    <w:tmpl w:val="39B082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36A0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3674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9064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B2CF04"/>
    <w:lvl w:ilvl="0">
      <w:start w:val="1"/>
      <w:numFmt w:val="decimal"/>
      <w:lvlText w:val="%1."/>
      <w:lvlJc w:val="left"/>
      <w:pPr>
        <w:tabs>
          <w:tab w:val="num" w:pos="360"/>
        </w:tabs>
        <w:ind w:left="360" w:hanging="360"/>
      </w:pPr>
    </w:lvl>
  </w:abstractNum>
  <w:abstractNum w:abstractNumId="9">
    <w:nsid w:val="FFFFFF89"/>
    <w:multiLevelType w:val="singleLevel"/>
    <w:tmpl w:val="32DED304"/>
    <w:lvl w:ilvl="0">
      <w:start w:val="1"/>
      <w:numFmt w:val="bullet"/>
      <w:lvlText w:val=""/>
      <w:lvlJc w:val="left"/>
      <w:pPr>
        <w:tabs>
          <w:tab w:val="num" w:pos="360"/>
        </w:tabs>
        <w:ind w:left="360" w:hanging="360"/>
      </w:pPr>
      <w:rPr>
        <w:rFonts w:ascii="Symbol" w:hAnsi="Symbol" w:hint="default"/>
      </w:rPr>
    </w:lvl>
  </w:abstractNum>
  <w:abstractNum w:abstractNumId="10">
    <w:nsid w:val="2795483B"/>
    <w:multiLevelType w:val="hybridMultilevel"/>
    <w:tmpl w:val="EEB402A8"/>
    <w:lvl w:ilvl="0" w:tplc="3B6E415C">
      <w:start w:val="1"/>
      <w:numFmt w:val="bullet"/>
      <w:pStyle w:val="Leader"/>
      <w:lvlText w:val="L"/>
      <w:lvlJc w:val="left"/>
      <w:pPr>
        <w:ind w:left="284" w:hanging="284"/>
      </w:pPr>
      <w:rPr>
        <w:rFonts w:ascii="Arial Black" w:hAnsi="Arial Black" w:hint="default"/>
        <w:caps/>
        <w:color w:val="7F7F7F"/>
        <w:sz w:val="24"/>
        <w:szCs w:val="24"/>
        <w:u w:val="singl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CD7806"/>
    <w:multiLevelType w:val="hybridMultilevel"/>
    <w:tmpl w:val="844028B4"/>
    <w:lvl w:ilvl="0" w:tplc="2CCE42BC">
      <w:start w:val="1"/>
      <w:numFmt w:val="bullet"/>
      <w:pStyle w:val="Stinky"/>
      <w:lvlText w:val="S"/>
      <w:lvlJc w:val="left"/>
      <w:pPr>
        <w:ind w:left="284" w:hanging="284"/>
      </w:pPr>
      <w:rPr>
        <w:rFonts w:ascii="Arial Black" w:hAnsi="Arial Black" w:hint="default"/>
        <w:b/>
        <w:bCs/>
        <w:i w:val="0"/>
        <w:iCs w:val="0"/>
        <w:strike w:val="0"/>
        <w:dstrike w:val="0"/>
        <w:color w:val="7F7F7F"/>
        <w:sz w:val="24"/>
        <w:szCs w:val="24"/>
        <w:u w:val="thick"/>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11562"/>
    <w:multiLevelType w:val="multilevel"/>
    <w:tmpl w:val="19148B42"/>
    <w:lvl w:ilvl="0">
      <w:start w:val="1"/>
      <w:numFmt w:val="bullet"/>
      <w:lvlText w:val="S"/>
      <w:lvlJc w:val="left"/>
      <w:pPr>
        <w:ind w:left="284" w:hanging="284"/>
      </w:pPr>
      <w:rPr>
        <w:rFonts w:ascii="Arial Black" w:hAnsi="Arial Black" w:hint="default"/>
        <w:b/>
        <w:bCs/>
        <w:i w:val="0"/>
        <w:iCs w:val="0"/>
        <w:strike w:val="0"/>
        <w:dstrike w:val="0"/>
        <w:color w:val="auto"/>
        <w:sz w:val="32"/>
        <w:szCs w:val="32"/>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B931C33"/>
    <w:multiLevelType w:val="multilevel"/>
    <w:tmpl w:val="ABA2ECBA"/>
    <w:lvl w:ilvl="0">
      <w:start w:val="1"/>
      <w:numFmt w:val="bullet"/>
      <w:lvlText w:val="S"/>
      <w:lvlJc w:val="left"/>
      <w:pPr>
        <w:ind w:left="284" w:hanging="284"/>
      </w:pPr>
      <w:rPr>
        <w:rFonts w:ascii="Arial Black" w:hAnsi="Arial Black" w:hint="default"/>
        <w:b/>
        <w:bCs/>
        <w:i w:val="0"/>
        <w:iCs w:val="0"/>
        <w:strike w:val="0"/>
        <w:dstrike w:val="0"/>
        <w:color w:val="auto"/>
        <w:sz w:val="32"/>
        <w:szCs w:val="32"/>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55FA193A"/>
    <w:multiLevelType w:val="multilevel"/>
    <w:tmpl w:val="8F6CA0C6"/>
    <w:lvl w:ilvl="0">
      <w:start w:val="1"/>
      <w:numFmt w:val="bullet"/>
      <w:lvlText w:val="L"/>
      <w:lvlJc w:val="left"/>
      <w:pPr>
        <w:ind w:left="284" w:hanging="284"/>
      </w:pPr>
      <w:rPr>
        <w:rFonts w:ascii="Arial Black" w:hAnsi="Arial Black" w:hint="default"/>
        <w:caps/>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5D990269"/>
    <w:multiLevelType w:val="multilevel"/>
    <w:tmpl w:val="81A891C4"/>
    <w:lvl w:ilvl="0">
      <w:start w:val="1"/>
      <w:numFmt w:val="bullet"/>
      <w:lvlText w:val="L"/>
      <w:lvlJc w:val="left"/>
      <w:pPr>
        <w:ind w:left="284" w:hanging="284"/>
      </w:pPr>
      <w:rPr>
        <w:rFonts w:ascii="Arial Black" w:hAnsi="Arial Black" w:hint="default"/>
        <w:caps/>
        <w:color w:val="7F7F7F"/>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3E6371A"/>
    <w:multiLevelType w:val="hybridMultilevel"/>
    <w:tmpl w:val="4B18683A"/>
    <w:lvl w:ilvl="0" w:tplc="62444B1A">
      <w:start w:val="1"/>
      <w:numFmt w:val="bullet"/>
      <w:pStyle w:val="BulletList1"/>
      <w:lvlText w:val=""/>
      <w:lvlJc w:val="left"/>
      <w:pPr>
        <w:tabs>
          <w:tab w:val="num" w:pos="360"/>
        </w:tabs>
        <w:ind w:left="340" w:hanging="340"/>
      </w:pPr>
      <w:rPr>
        <w:rFonts w:ascii="Wingdings" w:hAnsi="Wingdings" w:hint="default"/>
      </w:rPr>
    </w:lvl>
    <w:lvl w:ilvl="1" w:tplc="8A84686A" w:tentative="1">
      <w:start w:val="1"/>
      <w:numFmt w:val="bullet"/>
      <w:lvlText w:val="o"/>
      <w:lvlJc w:val="left"/>
      <w:pPr>
        <w:tabs>
          <w:tab w:val="num" w:pos="1440"/>
        </w:tabs>
        <w:ind w:left="1440" w:hanging="360"/>
      </w:pPr>
      <w:rPr>
        <w:rFonts w:ascii="Courier New" w:hAnsi="Courier New" w:hint="default"/>
      </w:rPr>
    </w:lvl>
    <w:lvl w:ilvl="2" w:tplc="36D28FE2" w:tentative="1">
      <w:start w:val="1"/>
      <w:numFmt w:val="bullet"/>
      <w:lvlText w:val=""/>
      <w:lvlJc w:val="left"/>
      <w:pPr>
        <w:tabs>
          <w:tab w:val="num" w:pos="2160"/>
        </w:tabs>
        <w:ind w:left="2160" w:hanging="360"/>
      </w:pPr>
      <w:rPr>
        <w:rFonts w:ascii="Wingdings" w:hAnsi="Wingdings" w:hint="default"/>
      </w:rPr>
    </w:lvl>
    <w:lvl w:ilvl="3" w:tplc="660AFBCC" w:tentative="1">
      <w:start w:val="1"/>
      <w:numFmt w:val="bullet"/>
      <w:lvlText w:val=""/>
      <w:lvlJc w:val="left"/>
      <w:pPr>
        <w:tabs>
          <w:tab w:val="num" w:pos="2880"/>
        </w:tabs>
        <w:ind w:left="2880" w:hanging="360"/>
      </w:pPr>
      <w:rPr>
        <w:rFonts w:ascii="Symbol" w:hAnsi="Symbol" w:hint="default"/>
      </w:rPr>
    </w:lvl>
    <w:lvl w:ilvl="4" w:tplc="7D0A571C" w:tentative="1">
      <w:start w:val="1"/>
      <w:numFmt w:val="bullet"/>
      <w:lvlText w:val="o"/>
      <w:lvlJc w:val="left"/>
      <w:pPr>
        <w:tabs>
          <w:tab w:val="num" w:pos="3600"/>
        </w:tabs>
        <w:ind w:left="3600" w:hanging="360"/>
      </w:pPr>
      <w:rPr>
        <w:rFonts w:ascii="Courier New" w:hAnsi="Courier New" w:hint="default"/>
      </w:rPr>
    </w:lvl>
    <w:lvl w:ilvl="5" w:tplc="5374E7AA" w:tentative="1">
      <w:start w:val="1"/>
      <w:numFmt w:val="bullet"/>
      <w:lvlText w:val=""/>
      <w:lvlJc w:val="left"/>
      <w:pPr>
        <w:tabs>
          <w:tab w:val="num" w:pos="4320"/>
        </w:tabs>
        <w:ind w:left="4320" w:hanging="360"/>
      </w:pPr>
      <w:rPr>
        <w:rFonts w:ascii="Wingdings" w:hAnsi="Wingdings" w:hint="default"/>
      </w:rPr>
    </w:lvl>
    <w:lvl w:ilvl="6" w:tplc="E2DC9064" w:tentative="1">
      <w:start w:val="1"/>
      <w:numFmt w:val="bullet"/>
      <w:lvlText w:val=""/>
      <w:lvlJc w:val="left"/>
      <w:pPr>
        <w:tabs>
          <w:tab w:val="num" w:pos="5040"/>
        </w:tabs>
        <w:ind w:left="5040" w:hanging="360"/>
      </w:pPr>
      <w:rPr>
        <w:rFonts w:ascii="Symbol" w:hAnsi="Symbol" w:hint="default"/>
      </w:rPr>
    </w:lvl>
    <w:lvl w:ilvl="7" w:tplc="D5D25008" w:tentative="1">
      <w:start w:val="1"/>
      <w:numFmt w:val="bullet"/>
      <w:lvlText w:val="o"/>
      <w:lvlJc w:val="left"/>
      <w:pPr>
        <w:tabs>
          <w:tab w:val="num" w:pos="5760"/>
        </w:tabs>
        <w:ind w:left="5760" w:hanging="360"/>
      </w:pPr>
      <w:rPr>
        <w:rFonts w:ascii="Courier New" w:hAnsi="Courier New" w:hint="default"/>
      </w:rPr>
    </w:lvl>
    <w:lvl w:ilvl="8" w:tplc="9684D74A" w:tentative="1">
      <w:start w:val="1"/>
      <w:numFmt w:val="bullet"/>
      <w:lvlText w:val=""/>
      <w:lvlJc w:val="left"/>
      <w:pPr>
        <w:tabs>
          <w:tab w:val="num" w:pos="6480"/>
        </w:tabs>
        <w:ind w:left="6480" w:hanging="360"/>
      </w:pPr>
      <w:rPr>
        <w:rFonts w:ascii="Wingdings" w:hAnsi="Wingdings" w:hint="default"/>
      </w:rPr>
    </w:lvl>
  </w:abstractNum>
  <w:abstractNum w:abstractNumId="17">
    <w:nsid w:val="7B3E3B3F"/>
    <w:multiLevelType w:val="multilevel"/>
    <w:tmpl w:val="81A891C4"/>
    <w:lvl w:ilvl="0">
      <w:start w:val="1"/>
      <w:numFmt w:val="bullet"/>
      <w:lvlText w:val="L"/>
      <w:lvlJc w:val="left"/>
      <w:pPr>
        <w:ind w:left="284" w:hanging="284"/>
      </w:pPr>
      <w:rPr>
        <w:rFonts w:ascii="Arial Black" w:hAnsi="Arial Black" w:hint="default"/>
        <w:caps/>
        <w:color w:val="7F7F7F"/>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0"/>
  </w:num>
  <w:num w:numId="15">
    <w:abstractNumId w:val="12"/>
  </w:num>
  <w:num w:numId="16">
    <w:abstractNumId w:val="14"/>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1"/>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5D"/>
    <w:rsid w:val="000248AA"/>
    <w:rsid w:val="000933BD"/>
    <w:rsid w:val="001766B8"/>
    <w:rsid w:val="001915D9"/>
    <w:rsid w:val="00193F7C"/>
    <w:rsid w:val="001C4EEA"/>
    <w:rsid w:val="002709D2"/>
    <w:rsid w:val="002747A7"/>
    <w:rsid w:val="002F5C5D"/>
    <w:rsid w:val="0030736E"/>
    <w:rsid w:val="0032591B"/>
    <w:rsid w:val="003E5C01"/>
    <w:rsid w:val="0042023D"/>
    <w:rsid w:val="00426F94"/>
    <w:rsid w:val="004407AD"/>
    <w:rsid w:val="004A6D07"/>
    <w:rsid w:val="004A701A"/>
    <w:rsid w:val="004E051C"/>
    <w:rsid w:val="004E5886"/>
    <w:rsid w:val="005411BC"/>
    <w:rsid w:val="00546C9A"/>
    <w:rsid w:val="005635CA"/>
    <w:rsid w:val="00586875"/>
    <w:rsid w:val="005D64E1"/>
    <w:rsid w:val="005E167E"/>
    <w:rsid w:val="005F340C"/>
    <w:rsid w:val="00600630"/>
    <w:rsid w:val="00633F98"/>
    <w:rsid w:val="00646DEF"/>
    <w:rsid w:val="00674399"/>
    <w:rsid w:val="006E34F2"/>
    <w:rsid w:val="006F0855"/>
    <w:rsid w:val="0070169E"/>
    <w:rsid w:val="00710F20"/>
    <w:rsid w:val="007809EB"/>
    <w:rsid w:val="008349F5"/>
    <w:rsid w:val="00964778"/>
    <w:rsid w:val="009B36C3"/>
    <w:rsid w:val="009B4F57"/>
    <w:rsid w:val="009E61FF"/>
    <w:rsid w:val="00A200F1"/>
    <w:rsid w:val="00A9455D"/>
    <w:rsid w:val="00AB006E"/>
    <w:rsid w:val="00AB2181"/>
    <w:rsid w:val="00B15F48"/>
    <w:rsid w:val="00B329FB"/>
    <w:rsid w:val="00B86E77"/>
    <w:rsid w:val="00BE7851"/>
    <w:rsid w:val="00C7200C"/>
    <w:rsid w:val="00C87B08"/>
    <w:rsid w:val="00CD754B"/>
    <w:rsid w:val="00D248F4"/>
    <w:rsid w:val="00D27A49"/>
    <w:rsid w:val="00D369DB"/>
    <w:rsid w:val="00D52404"/>
    <w:rsid w:val="00D83BF1"/>
    <w:rsid w:val="00E52AA7"/>
    <w:rsid w:val="00E55283"/>
    <w:rsid w:val="00E656CD"/>
    <w:rsid w:val="00EA09AC"/>
    <w:rsid w:val="00EA4CC3"/>
    <w:rsid w:val="00F948E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01B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83BF1"/>
    <w:rPr>
      <w:sz w:val="24"/>
      <w:lang w:val="en-AU" w:eastAsia="en-AU"/>
    </w:rPr>
  </w:style>
  <w:style w:type="paragraph" w:styleId="Heading1">
    <w:name w:val="heading 1"/>
    <w:basedOn w:val="Normal"/>
    <w:next w:val="Normal"/>
    <w:qFormat/>
    <w:rsid w:val="00D83BF1"/>
    <w:pPr>
      <w:keepNext/>
      <w:spacing w:before="240" w:after="60"/>
      <w:outlineLvl w:val="0"/>
    </w:pPr>
    <w:rPr>
      <w:rFonts w:ascii="Helvetica" w:hAnsi="Helvetica"/>
      <w:b/>
      <w:kern w:val="32"/>
      <w:sz w:val="32"/>
    </w:rPr>
  </w:style>
  <w:style w:type="paragraph" w:styleId="Heading2">
    <w:name w:val="heading 2"/>
    <w:basedOn w:val="Normal"/>
    <w:next w:val="Normal"/>
    <w:qFormat/>
    <w:rsid w:val="00D83BF1"/>
    <w:pPr>
      <w:keepNext/>
      <w:jc w:val="right"/>
      <w:outlineLvl w:val="1"/>
    </w:pPr>
    <w:rPr>
      <w:b/>
    </w:rPr>
  </w:style>
  <w:style w:type="paragraph" w:styleId="Heading3">
    <w:name w:val="heading 3"/>
    <w:basedOn w:val="Normal"/>
    <w:next w:val="Normal"/>
    <w:qFormat/>
    <w:rsid w:val="00D83BF1"/>
    <w:pPr>
      <w:keepNext/>
      <w:spacing w:before="240" w:after="60"/>
      <w:outlineLvl w:val="2"/>
    </w:pPr>
    <w:rPr>
      <w:rFonts w:ascii="Helvetica" w:hAnsi="Helvetica"/>
      <w:b/>
      <w:sz w:val="26"/>
    </w:rPr>
  </w:style>
  <w:style w:type="paragraph" w:styleId="Heading4">
    <w:name w:val="heading 4"/>
    <w:basedOn w:val="Normal"/>
    <w:next w:val="Normal"/>
    <w:qFormat/>
    <w:rsid w:val="00D83BF1"/>
    <w:pPr>
      <w:keepNext/>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Normal"/>
    <w:rsid w:val="00D83BF1"/>
    <w:pPr>
      <w:numPr>
        <w:numId w:val="1"/>
      </w:numPr>
    </w:pPr>
  </w:style>
  <w:style w:type="paragraph" w:customStyle="1" w:styleId="Stinky">
    <w:name w:val="Stinky"/>
    <w:basedOn w:val="Normal"/>
    <w:next w:val="Leader"/>
    <w:rsid w:val="00D83BF1"/>
    <w:pPr>
      <w:numPr>
        <w:numId w:val="12"/>
      </w:numPr>
      <w:pBdr>
        <w:left w:val="dashDotStroked" w:sz="24" w:space="4" w:color="auto"/>
      </w:pBdr>
      <w:spacing w:before="240"/>
    </w:pPr>
  </w:style>
  <w:style w:type="paragraph" w:customStyle="1" w:styleId="Leader">
    <w:name w:val="Leader"/>
    <w:basedOn w:val="Normal"/>
    <w:next w:val="Stinky"/>
    <w:rsid w:val="00D83BF1"/>
    <w:pPr>
      <w:numPr>
        <w:numId w:val="14"/>
      </w:numPr>
      <w:pBdr>
        <w:left w:val="wave" w:sz="6" w:space="4" w:color="auto"/>
      </w:pBdr>
      <w:spacing w:before="240"/>
    </w:pPr>
  </w:style>
  <w:style w:type="paragraph" w:customStyle="1" w:styleId="Instruction">
    <w:name w:val="Instruction"/>
    <w:basedOn w:val="Normal"/>
    <w:next w:val="Stinky"/>
    <w:rsid w:val="00D83BF1"/>
    <w:pPr>
      <w:pBdr>
        <w:top w:val="single" w:sz="4" w:space="1" w:color="808080"/>
        <w:left w:val="single" w:sz="4" w:space="4" w:color="808080"/>
        <w:bottom w:val="single" w:sz="4" w:space="1" w:color="808080"/>
        <w:right w:val="single" w:sz="4" w:space="4" w:color="808080"/>
      </w:pBdr>
      <w:spacing w:before="240"/>
    </w:pPr>
    <w:rPr>
      <w:color w:val="7F7F7F"/>
      <w:szCs w:val="24"/>
    </w:rPr>
  </w:style>
  <w:style w:type="paragraph" w:styleId="Header">
    <w:name w:val="header"/>
    <w:basedOn w:val="Normal"/>
    <w:link w:val="HeaderChar"/>
    <w:rsid w:val="00D83BF1"/>
    <w:pPr>
      <w:tabs>
        <w:tab w:val="center" w:pos="4513"/>
        <w:tab w:val="right" w:pos="9026"/>
      </w:tabs>
    </w:pPr>
  </w:style>
  <w:style w:type="character" w:customStyle="1" w:styleId="HeaderChar">
    <w:name w:val="Header Char"/>
    <w:link w:val="Header"/>
    <w:rsid w:val="00D83BF1"/>
    <w:rPr>
      <w:sz w:val="24"/>
      <w:lang w:val="en-AU" w:eastAsia="en-AU"/>
    </w:rPr>
  </w:style>
  <w:style w:type="paragraph" w:styleId="Footer">
    <w:name w:val="footer"/>
    <w:basedOn w:val="Normal"/>
    <w:link w:val="FooterChar"/>
    <w:rsid w:val="00D83BF1"/>
    <w:pPr>
      <w:tabs>
        <w:tab w:val="center" w:pos="4513"/>
        <w:tab w:val="right" w:pos="9026"/>
      </w:tabs>
    </w:pPr>
  </w:style>
  <w:style w:type="character" w:customStyle="1" w:styleId="FooterChar">
    <w:name w:val="Footer Char"/>
    <w:link w:val="Footer"/>
    <w:rsid w:val="00D83BF1"/>
    <w:rPr>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09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https://i.creativecommons.org/l/by/3.0/88x31.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tyexternal/Library/Group%20Containers/UBF8T346G9.Office/User%20Content.localized/Templates.localized/Stink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Stinky_Template.dotx</Template>
  <TotalTime>4</TotalTime>
  <Pages>3</Pages>
  <Words>697</Words>
  <Characters>3974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Stinky Script</vt:lpstr>
    </vt:vector>
  </TitlesOfParts>
  <Company>University of Wollongong</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Stinky Script</dc:title>
  <dc:subject/>
  <dc:creator>Martin Olmos</dc:creator>
  <cp:keywords/>
  <cp:lastModifiedBy>Martin M. Olmos</cp:lastModifiedBy>
  <cp:revision>6</cp:revision>
  <cp:lastPrinted>2006-10-01T04:12:00Z</cp:lastPrinted>
  <dcterms:created xsi:type="dcterms:W3CDTF">2017-04-26T07:09:00Z</dcterms:created>
  <dcterms:modified xsi:type="dcterms:W3CDTF">2017-06-16T08:14:00Z</dcterms:modified>
</cp:coreProperties>
</file>