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47611" w14:textId="77777777" w:rsidR="00AC7E53" w:rsidRDefault="00AC7E53">
      <w:pPr>
        <w:pStyle w:val="Heading1"/>
      </w:pPr>
      <w:r>
        <w:t>Stinky Script</w:t>
      </w:r>
    </w:p>
    <w:tbl>
      <w:tblPr>
        <w:tblW w:w="9925" w:type="dxa"/>
        <w:tblBorders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1869"/>
        <w:gridCol w:w="8056"/>
      </w:tblGrid>
      <w:tr w:rsidR="00AC7E53" w14:paraId="23D849C4" w14:textId="77777777" w:rsidTr="002A6E0C">
        <w:tc>
          <w:tcPr>
            <w:tcW w:w="1869" w:type="dxa"/>
          </w:tcPr>
          <w:p w14:paraId="1DF242D1" w14:textId="77777777" w:rsidR="00AC7E53" w:rsidRDefault="00AC7E53">
            <w:pPr>
              <w:pStyle w:val="Heading2"/>
            </w:pPr>
            <w:r>
              <w:t>Bible Bite</w:t>
            </w:r>
          </w:p>
        </w:tc>
        <w:tc>
          <w:tcPr>
            <w:tcW w:w="8056" w:type="dxa"/>
          </w:tcPr>
          <w:p w14:paraId="71FA2131" w14:textId="77777777" w:rsidR="00AC7E53" w:rsidRDefault="00AC7E53">
            <w:pPr>
              <w:pStyle w:val="Heading3"/>
            </w:pPr>
          </w:p>
        </w:tc>
      </w:tr>
      <w:tr w:rsidR="00AC7E53" w14:paraId="27321819" w14:textId="77777777" w:rsidTr="002A6E0C">
        <w:tc>
          <w:tcPr>
            <w:tcW w:w="1869" w:type="dxa"/>
          </w:tcPr>
          <w:p w14:paraId="3B92AC82" w14:textId="77777777" w:rsidR="00AC7E53" w:rsidRDefault="00AC7E53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056" w:type="dxa"/>
          </w:tcPr>
          <w:p w14:paraId="04F0DBEF" w14:textId="77777777" w:rsidR="00AC7E53" w:rsidRDefault="00AC7E53"/>
        </w:tc>
      </w:tr>
      <w:tr w:rsidR="00AC7E53" w14:paraId="10C6D116" w14:textId="77777777" w:rsidTr="002A6E0C">
        <w:tc>
          <w:tcPr>
            <w:tcW w:w="1869" w:type="dxa"/>
          </w:tcPr>
          <w:p w14:paraId="47D33A5E" w14:textId="77777777" w:rsidR="00AC7E53" w:rsidRDefault="00AC7E53">
            <w:pPr>
              <w:jc w:val="right"/>
              <w:rPr>
                <w:b/>
              </w:rPr>
            </w:pPr>
            <w:r>
              <w:rPr>
                <w:b/>
              </w:rPr>
              <w:t>Passage</w:t>
            </w:r>
          </w:p>
        </w:tc>
        <w:tc>
          <w:tcPr>
            <w:tcW w:w="8056" w:type="dxa"/>
          </w:tcPr>
          <w:p w14:paraId="0D730656" w14:textId="77777777" w:rsidR="00132187" w:rsidRDefault="00132187" w:rsidP="00132187"/>
        </w:tc>
      </w:tr>
      <w:tr w:rsidR="00AC7E53" w14:paraId="579684A6" w14:textId="77777777" w:rsidTr="002A6E0C">
        <w:tc>
          <w:tcPr>
            <w:tcW w:w="1869" w:type="dxa"/>
          </w:tcPr>
          <w:p w14:paraId="364FE32E" w14:textId="77777777" w:rsidR="00AC7E53" w:rsidRDefault="00AC7E53">
            <w:pPr>
              <w:jc w:val="right"/>
              <w:rPr>
                <w:b/>
              </w:rPr>
            </w:pPr>
            <w:r>
              <w:rPr>
                <w:b/>
              </w:rPr>
              <w:t>Other Refs</w:t>
            </w:r>
          </w:p>
        </w:tc>
        <w:tc>
          <w:tcPr>
            <w:tcW w:w="8056" w:type="dxa"/>
          </w:tcPr>
          <w:p w14:paraId="31CB194E" w14:textId="77777777" w:rsidR="00AC7E53" w:rsidRDefault="00AC7E53"/>
        </w:tc>
      </w:tr>
      <w:tr w:rsidR="00A24FB5" w14:paraId="42AD551E" w14:textId="77777777" w:rsidTr="002A6E0C">
        <w:tc>
          <w:tcPr>
            <w:tcW w:w="1869" w:type="dxa"/>
          </w:tcPr>
          <w:p w14:paraId="754D8874" w14:textId="29FAA628" w:rsidR="00A24FB5" w:rsidRDefault="00A24FB5">
            <w:pPr>
              <w:jc w:val="right"/>
              <w:rPr>
                <w:b/>
              </w:rPr>
            </w:pPr>
            <w:r>
              <w:rPr>
                <w:b/>
              </w:rPr>
              <w:t>Passage Text</w:t>
            </w:r>
          </w:p>
        </w:tc>
        <w:tc>
          <w:tcPr>
            <w:tcW w:w="8056" w:type="dxa"/>
          </w:tcPr>
          <w:p w14:paraId="3A78ADB9" w14:textId="77777777" w:rsidR="00A24FB5" w:rsidRDefault="00A24FB5"/>
        </w:tc>
      </w:tr>
      <w:tr w:rsidR="00A24FB5" w14:paraId="652DD2BE" w14:textId="77777777" w:rsidTr="002A6E0C">
        <w:tc>
          <w:tcPr>
            <w:tcW w:w="1869" w:type="dxa"/>
          </w:tcPr>
          <w:p w14:paraId="4CA5D9CA" w14:textId="0FC50BED" w:rsidR="00A24FB5" w:rsidRDefault="00A24FB5">
            <w:pPr>
              <w:jc w:val="right"/>
              <w:rPr>
                <w:b/>
              </w:rPr>
            </w:pPr>
            <w:r>
              <w:rPr>
                <w:b/>
              </w:rPr>
              <w:t>Tags</w:t>
            </w:r>
          </w:p>
        </w:tc>
        <w:tc>
          <w:tcPr>
            <w:tcW w:w="8056" w:type="dxa"/>
          </w:tcPr>
          <w:p w14:paraId="11A0E996" w14:textId="77777777" w:rsidR="00A24FB5" w:rsidRDefault="00A24FB5"/>
        </w:tc>
      </w:tr>
      <w:tr w:rsidR="00AC7E53" w14:paraId="770997B2" w14:textId="77777777" w:rsidTr="002A6E0C">
        <w:tc>
          <w:tcPr>
            <w:tcW w:w="1869" w:type="dxa"/>
          </w:tcPr>
          <w:p w14:paraId="446BC0CD" w14:textId="77777777" w:rsidR="00AC7E53" w:rsidRDefault="00AC7E53">
            <w:pPr>
              <w:jc w:val="right"/>
              <w:rPr>
                <w:b/>
              </w:rPr>
            </w:pPr>
            <w:r>
              <w:rPr>
                <w:b/>
              </w:rPr>
              <w:t>Key Points</w:t>
            </w:r>
          </w:p>
        </w:tc>
        <w:tc>
          <w:tcPr>
            <w:tcW w:w="8056" w:type="dxa"/>
          </w:tcPr>
          <w:p w14:paraId="74D052E9" w14:textId="77777777" w:rsidR="00C82C41" w:rsidRPr="00C82C41" w:rsidRDefault="00C82C41"/>
        </w:tc>
      </w:tr>
      <w:tr w:rsidR="00AC7E53" w14:paraId="531C209D" w14:textId="77777777" w:rsidTr="002A6E0C">
        <w:tc>
          <w:tcPr>
            <w:tcW w:w="1869" w:type="dxa"/>
          </w:tcPr>
          <w:p w14:paraId="460D8CF6" w14:textId="77777777" w:rsidR="00AC7E53" w:rsidRDefault="00AC7E53">
            <w:pPr>
              <w:jc w:val="right"/>
              <w:rPr>
                <w:b/>
              </w:rPr>
            </w:pPr>
            <w:r>
              <w:rPr>
                <w:b/>
              </w:rPr>
              <w:t>Props/Materials</w:t>
            </w:r>
          </w:p>
        </w:tc>
        <w:tc>
          <w:tcPr>
            <w:tcW w:w="8056" w:type="dxa"/>
          </w:tcPr>
          <w:p w14:paraId="10E5989B" w14:textId="77777777" w:rsidR="00AC7E53" w:rsidRDefault="00AC7E53"/>
        </w:tc>
      </w:tr>
      <w:tr w:rsidR="00AC7E53" w14:paraId="2058628A" w14:textId="77777777" w:rsidTr="002A6E0C">
        <w:tc>
          <w:tcPr>
            <w:tcW w:w="1869" w:type="dxa"/>
          </w:tcPr>
          <w:p w14:paraId="791C0A9D" w14:textId="77777777" w:rsidR="00AC7E53" w:rsidRDefault="00AC7E53">
            <w:pPr>
              <w:jc w:val="right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8056" w:type="dxa"/>
          </w:tcPr>
          <w:p w14:paraId="43D0123C" w14:textId="77777777" w:rsidR="00AC7E53" w:rsidRDefault="00AC7E53"/>
        </w:tc>
      </w:tr>
      <w:tr w:rsidR="00AC7E53" w14:paraId="491B3E4B" w14:textId="77777777" w:rsidTr="002A6E0C">
        <w:tc>
          <w:tcPr>
            <w:tcW w:w="1869" w:type="dxa"/>
          </w:tcPr>
          <w:p w14:paraId="79C8FA55" w14:textId="77777777" w:rsidR="00AC7E53" w:rsidRDefault="00AC7E53">
            <w:pPr>
              <w:jc w:val="right"/>
              <w:rPr>
                <w:b/>
              </w:rPr>
            </w:pPr>
            <w:r>
              <w:rPr>
                <w:b/>
              </w:rPr>
              <w:t>Debrief</w:t>
            </w:r>
          </w:p>
        </w:tc>
        <w:tc>
          <w:tcPr>
            <w:tcW w:w="8056" w:type="dxa"/>
          </w:tcPr>
          <w:p w14:paraId="2E38838B" w14:textId="77777777" w:rsidR="00AC7E53" w:rsidRDefault="00AC7E53"/>
        </w:tc>
      </w:tr>
    </w:tbl>
    <w:p w14:paraId="35319212" w14:textId="77777777" w:rsidR="001B588D" w:rsidRDefault="001B588D">
      <w:pPr>
        <w:pStyle w:val="Heading3"/>
      </w:pPr>
    </w:p>
    <w:p w14:paraId="49BD99AD" w14:textId="77777777" w:rsidR="00C82C41" w:rsidRDefault="00C82C41" w:rsidP="00C82C41"/>
    <w:p w14:paraId="09BD5339" w14:textId="77777777" w:rsidR="00C82C41" w:rsidRPr="00C82C41" w:rsidRDefault="00C82C41" w:rsidP="00C82C41"/>
    <w:p w14:paraId="3F2E6F39" w14:textId="77777777" w:rsidR="00AC7E53" w:rsidRDefault="001B588D">
      <w:pPr>
        <w:pStyle w:val="Heading3"/>
      </w:pPr>
      <w:r>
        <w:br w:type="page"/>
      </w:r>
      <w:r w:rsidR="00AC7E53">
        <w:lastRenderedPageBreak/>
        <w:t>Script</w:t>
      </w:r>
    </w:p>
    <w:p w14:paraId="736DBC6A" w14:textId="77777777" w:rsidR="00153814" w:rsidRDefault="009E788A" w:rsidP="00153814">
      <w:pPr>
        <w:pStyle w:val="Instruction"/>
      </w:pPr>
      <w:r>
        <w:t xml:space="preserve">Intro: </w:t>
      </w:r>
      <w:r w:rsidR="00153814">
        <w:t>knock on bin, call ‘come out Stinky!’</w:t>
      </w:r>
    </w:p>
    <w:p w14:paraId="53E21F20" w14:textId="77777777" w:rsidR="00C82C41" w:rsidRDefault="00353E46" w:rsidP="00C82C41">
      <w:pPr>
        <w:pStyle w:val="Stinky"/>
      </w:pPr>
      <w:r>
        <w:t>Hello little monkeys!</w:t>
      </w:r>
    </w:p>
    <w:p w14:paraId="24D0E8C4" w14:textId="77777777" w:rsidR="00C82C41" w:rsidRDefault="00C82C41" w:rsidP="00C82C41">
      <w:pPr>
        <w:pStyle w:val="Leader"/>
      </w:pPr>
      <w:r>
        <w:t xml:space="preserve">Hello Stinky! </w:t>
      </w:r>
    </w:p>
    <w:p w14:paraId="7D7E6E62" w14:textId="77777777" w:rsidR="002D561C" w:rsidRPr="002D561C" w:rsidRDefault="002D561C" w:rsidP="002D561C">
      <w:pPr>
        <w:pStyle w:val="Instruction"/>
      </w:pPr>
      <w:r>
        <w:t>Slide</w:t>
      </w:r>
      <w:r w:rsidR="00836DE5">
        <w:t xml:space="preserve"> (verse)</w:t>
      </w:r>
      <w:r>
        <w:t xml:space="preserve">: </w:t>
      </w:r>
    </w:p>
    <w:p w14:paraId="765D94DE" w14:textId="77777777" w:rsidR="002D561C" w:rsidRPr="002D561C" w:rsidRDefault="002D561C" w:rsidP="002D561C">
      <w:pPr>
        <w:pStyle w:val="Leader"/>
      </w:pPr>
      <w:r>
        <w:t>Yes</w:t>
      </w:r>
      <w:r w:rsidR="00F9311B">
        <w:t>! Let’s see our Bible Bite:</w:t>
      </w:r>
    </w:p>
    <w:p w14:paraId="7F24FECF" w14:textId="77777777" w:rsidR="002D561C" w:rsidRPr="002D561C" w:rsidRDefault="002D561C" w:rsidP="002D561C">
      <w:pPr>
        <w:pStyle w:val="Instruction"/>
      </w:pPr>
      <w:r>
        <w:t xml:space="preserve">Slide: Bible Bite: </w:t>
      </w:r>
    </w:p>
    <w:p w14:paraId="49503646" w14:textId="77777777" w:rsidR="00F9311B" w:rsidRPr="00F9311B" w:rsidRDefault="00F9311B" w:rsidP="00F9311B">
      <w:pPr>
        <w:pStyle w:val="Leader"/>
      </w:pPr>
    </w:p>
    <w:p w14:paraId="253EE4A3" w14:textId="77777777" w:rsidR="00AC7E53" w:rsidRDefault="00D62478">
      <w:pPr>
        <w:pStyle w:val="Stinky"/>
      </w:pPr>
      <w:r>
        <w:t xml:space="preserve">Oh, I better go now. Bye </w:t>
      </w:r>
      <w:proofErr w:type="spellStart"/>
      <w:r>
        <w:t>bye</w:t>
      </w:r>
      <w:proofErr w:type="spellEnd"/>
      <w:r>
        <w:t xml:space="preserve"> little monkeys!</w:t>
      </w:r>
    </w:p>
    <w:p w14:paraId="78D60672" w14:textId="77777777" w:rsidR="00AC7E53" w:rsidRDefault="00AC7E53"/>
    <w:sectPr w:rsidR="00AC7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700D" w14:textId="77777777" w:rsidR="00D86B67" w:rsidRDefault="00D86B67" w:rsidP="009E4AFF">
      <w:r>
        <w:separator/>
      </w:r>
    </w:p>
  </w:endnote>
  <w:endnote w:type="continuationSeparator" w:id="0">
    <w:p w14:paraId="4E5C793A" w14:textId="77777777" w:rsidR="00D86B67" w:rsidRDefault="00D86B67" w:rsidP="009E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DCFB" w14:textId="77777777" w:rsidR="008D7171" w:rsidRDefault="008D71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A071" w14:textId="43BF7286" w:rsidR="009E4AFF" w:rsidRPr="003E797E" w:rsidRDefault="009E7978" w:rsidP="003648BB">
    <w:pPr>
      <w:ind w:left="720" w:hanging="11"/>
      <w:rPr>
        <w:rFonts w:ascii="Times New Roman" w:eastAsia="Times New Roman" w:hAnsi="Times New Roman"/>
        <w:color w:val="7F7F7F"/>
        <w:sz w:val="20"/>
        <w:szCs w:val="24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B83A00F" wp14:editId="6ED9F57D">
          <wp:simplePos x="0" y="0"/>
          <wp:positionH relativeFrom="column">
            <wp:posOffset>-163830</wp:posOffset>
          </wp:positionH>
          <wp:positionV relativeFrom="paragraph">
            <wp:posOffset>21590</wp:posOffset>
          </wp:positionV>
          <wp:extent cx="593090" cy="208280"/>
          <wp:effectExtent l="0" t="0" r="0" b="0"/>
          <wp:wrapSquare wrapText="bothSides"/>
          <wp:docPr id="3" name="Picture 3" descr="https://i.creativecommons.org/l/by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.creativecommons.org/l/by/3.0/88x3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AFF" w:rsidRPr="003E797E">
      <w:rPr>
        <w:rFonts w:ascii="Arial" w:hAnsi="Arial" w:cs="Arial"/>
        <w:color w:val="7F7F7F"/>
        <w:sz w:val="16"/>
      </w:rPr>
      <w:t>This work is licensed by Martin Olmos, Sydney, Australia, under the Creative Commons Attribution 4.0 International License. To view a copy of this license, visit http://creativecommons.org/licenses/by/4.0/ or send a letter to Creative Commons, PO Box 1866, Mountain View, CA 94042, USA.</w:t>
    </w:r>
    <w:r w:rsidR="008D7171">
      <w:rPr>
        <w:rFonts w:ascii="Arial" w:hAnsi="Arial" w:cs="Arial"/>
        <w:color w:val="7F7F7F"/>
        <w:sz w:val="16"/>
      </w:rPr>
      <w:t xml:space="preserve"> </w:t>
    </w:r>
    <w:r w:rsidR="008D7171">
      <w:rPr>
        <w:rFonts w:ascii="Arial" w:hAnsi="Arial" w:cs="Arial"/>
        <w:color w:val="7F7F7F"/>
        <w:sz w:val="16"/>
      </w:rPr>
      <w:t xml:space="preserve">More at </w:t>
    </w:r>
    <w:r w:rsidR="008D7171" w:rsidRPr="008D7171">
      <w:rPr>
        <w:rFonts w:ascii="Arial" w:hAnsi="Arial" w:cs="Arial"/>
        <w:color w:val="7F7F7F"/>
        <w:sz w:val="16"/>
      </w:rPr>
      <w:t>http://</w:t>
    </w:r>
    <w:bookmarkStart w:id="0" w:name="_GoBack"/>
    <w:bookmarkEnd w:id="0"/>
    <w:r w:rsidR="008D7171" w:rsidRPr="008D7171">
      <w:rPr>
        <w:rFonts w:ascii="Arial" w:hAnsi="Arial" w:cs="Arial"/>
        <w:color w:val="7F7F7F"/>
        <w:sz w:val="16"/>
      </w:rPr>
      <w:t>stinkypuppet.net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B4EE" w14:textId="77777777" w:rsidR="008D7171" w:rsidRDefault="008D71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2322F" w14:textId="77777777" w:rsidR="00D86B67" w:rsidRDefault="00D86B67" w:rsidP="009E4AFF">
      <w:r>
        <w:separator/>
      </w:r>
    </w:p>
  </w:footnote>
  <w:footnote w:type="continuationSeparator" w:id="0">
    <w:p w14:paraId="2D7890FF" w14:textId="77777777" w:rsidR="00D86B67" w:rsidRDefault="00D86B67" w:rsidP="009E4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58B35" w14:textId="77777777" w:rsidR="008D7171" w:rsidRDefault="008D71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95E7" w14:textId="77777777" w:rsidR="008D7171" w:rsidRDefault="008D717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4842" w14:textId="77777777" w:rsidR="008D7171" w:rsidRDefault="008D71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483B"/>
    <w:multiLevelType w:val="hybridMultilevel"/>
    <w:tmpl w:val="EEB402A8"/>
    <w:lvl w:ilvl="0" w:tplc="3B6E415C">
      <w:start w:val="1"/>
      <w:numFmt w:val="bullet"/>
      <w:pStyle w:val="Leader"/>
      <w:lvlText w:val="L"/>
      <w:lvlJc w:val="left"/>
      <w:pPr>
        <w:ind w:left="284" w:hanging="284"/>
      </w:pPr>
      <w:rPr>
        <w:rFonts w:ascii="Arial Black" w:hAnsi="Arial Black" w:hint="default"/>
        <w:caps/>
        <w:color w:val="7F7F7F"/>
        <w:sz w:val="24"/>
        <w:szCs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7806"/>
    <w:multiLevelType w:val="hybridMultilevel"/>
    <w:tmpl w:val="844028B4"/>
    <w:lvl w:ilvl="0" w:tplc="2CCE42BC">
      <w:start w:val="1"/>
      <w:numFmt w:val="bullet"/>
      <w:pStyle w:val="Stinky"/>
      <w:lvlText w:val="S"/>
      <w:lvlJc w:val="left"/>
      <w:pPr>
        <w:ind w:left="284" w:hanging="284"/>
      </w:pPr>
      <w:rPr>
        <w:rFonts w:ascii="Arial Black" w:hAnsi="Arial Black" w:hint="default"/>
        <w:b/>
        <w:bCs/>
        <w:i w:val="0"/>
        <w:iCs w:val="0"/>
        <w:strike w:val="0"/>
        <w:dstrike w:val="0"/>
        <w:color w:val="7F7F7F"/>
        <w:sz w:val="24"/>
        <w:szCs w:val="24"/>
        <w:u w:val="thick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1562"/>
    <w:multiLevelType w:val="multilevel"/>
    <w:tmpl w:val="19148B42"/>
    <w:lvl w:ilvl="0">
      <w:start w:val="1"/>
      <w:numFmt w:val="bullet"/>
      <w:lvlText w:val="S"/>
      <w:lvlJc w:val="left"/>
      <w:pPr>
        <w:ind w:left="284" w:hanging="284"/>
      </w:pPr>
      <w:rPr>
        <w:rFonts w:ascii="Arial Black" w:hAnsi="Arial Black" w:hint="default"/>
        <w:b/>
        <w:bCs/>
        <w:i w:val="0"/>
        <w:iCs w:val="0"/>
        <w:strike w:val="0"/>
        <w:dstrike w:val="0"/>
        <w:color w:val="auto"/>
        <w:sz w:val="32"/>
        <w:szCs w:val="32"/>
        <w:u w:val="thick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31C33"/>
    <w:multiLevelType w:val="multilevel"/>
    <w:tmpl w:val="ABA2ECBA"/>
    <w:lvl w:ilvl="0">
      <w:start w:val="1"/>
      <w:numFmt w:val="bullet"/>
      <w:lvlText w:val="S"/>
      <w:lvlJc w:val="left"/>
      <w:pPr>
        <w:ind w:left="284" w:hanging="284"/>
      </w:pPr>
      <w:rPr>
        <w:rFonts w:ascii="Arial Black" w:hAnsi="Arial Black" w:hint="default"/>
        <w:b/>
        <w:bCs/>
        <w:i w:val="0"/>
        <w:iCs w:val="0"/>
        <w:strike w:val="0"/>
        <w:dstrike w:val="0"/>
        <w:color w:val="auto"/>
        <w:sz w:val="32"/>
        <w:szCs w:val="32"/>
        <w:u w:val="thick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A193A"/>
    <w:multiLevelType w:val="multilevel"/>
    <w:tmpl w:val="8F6CA0C6"/>
    <w:lvl w:ilvl="0">
      <w:start w:val="1"/>
      <w:numFmt w:val="bullet"/>
      <w:lvlText w:val="L"/>
      <w:lvlJc w:val="left"/>
      <w:pPr>
        <w:ind w:left="284" w:hanging="284"/>
      </w:pPr>
      <w:rPr>
        <w:rFonts w:ascii="Arial Black" w:hAnsi="Arial Black" w:hint="default"/>
        <w:cap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90269"/>
    <w:multiLevelType w:val="multilevel"/>
    <w:tmpl w:val="81A891C4"/>
    <w:lvl w:ilvl="0">
      <w:start w:val="1"/>
      <w:numFmt w:val="bullet"/>
      <w:lvlText w:val="L"/>
      <w:lvlJc w:val="left"/>
      <w:pPr>
        <w:ind w:left="284" w:hanging="284"/>
      </w:pPr>
      <w:rPr>
        <w:rFonts w:ascii="Arial Black" w:hAnsi="Arial Black" w:hint="default"/>
        <w:caps/>
        <w:color w:val="7F7F7F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6371A"/>
    <w:multiLevelType w:val="hybridMultilevel"/>
    <w:tmpl w:val="4B18683A"/>
    <w:lvl w:ilvl="0" w:tplc="62444B1A">
      <w:start w:val="1"/>
      <w:numFmt w:val="bullet"/>
      <w:pStyle w:val="BulletLis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8A846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D28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AF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A5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4E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C9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25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4D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E3B3F"/>
    <w:multiLevelType w:val="multilevel"/>
    <w:tmpl w:val="81A891C4"/>
    <w:lvl w:ilvl="0">
      <w:start w:val="1"/>
      <w:numFmt w:val="bullet"/>
      <w:lvlText w:val="L"/>
      <w:lvlJc w:val="left"/>
      <w:pPr>
        <w:ind w:left="284" w:hanging="284"/>
      </w:pPr>
      <w:rPr>
        <w:rFonts w:ascii="Arial Black" w:hAnsi="Arial Black" w:hint="default"/>
        <w:caps/>
        <w:color w:val="7F7F7F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8D"/>
    <w:rsid w:val="00017928"/>
    <w:rsid w:val="00132187"/>
    <w:rsid w:val="00153814"/>
    <w:rsid w:val="001B588D"/>
    <w:rsid w:val="002A6E0C"/>
    <w:rsid w:val="002D561C"/>
    <w:rsid w:val="00353E46"/>
    <w:rsid w:val="003648BB"/>
    <w:rsid w:val="00396643"/>
    <w:rsid w:val="003E797E"/>
    <w:rsid w:val="004356E5"/>
    <w:rsid w:val="00494902"/>
    <w:rsid w:val="004F50E9"/>
    <w:rsid w:val="00565D32"/>
    <w:rsid w:val="00712F84"/>
    <w:rsid w:val="00836DE5"/>
    <w:rsid w:val="00862B66"/>
    <w:rsid w:val="008D7171"/>
    <w:rsid w:val="009D50FE"/>
    <w:rsid w:val="009E4AFF"/>
    <w:rsid w:val="009E788A"/>
    <w:rsid w:val="009E7978"/>
    <w:rsid w:val="00A24FB5"/>
    <w:rsid w:val="00AC7E53"/>
    <w:rsid w:val="00C82C41"/>
    <w:rsid w:val="00D62478"/>
    <w:rsid w:val="00D86B67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54BC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Normal"/>
    <w:pPr>
      <w:numPr>
        <w:numId w:val="1"/>
      </w:numPr>
    </w:pPr>
  </w:style>
  <w:style w:type="paragraph" w:customStyle="1" w:styleId="Stinky">
    <w:name w:val="Stinky"/>
    <w:basedOn w:val="Normal"/>
    <w:next w:val="Leader"/>
    <w:rsid w:val="00353E46"/>
    <w:pPr>
      <w:numPr>
        <w:numId w:val="2"/>
      </w:numPr>
      <w:pBdr>
        <w:left w:val="dashDotStroked" w:sz="24" w:space="4" w:color="auto"/>
      </w:pBdr>
      <w:spacing w:before="240"/>
    </w:pPr>
  </w:style>
  <w:style w:type="paragraph" w:customStyle="1" w:styleId="Leader">
    <w:name w:val="Leader"/>
    <w:basedOn w:val="Normal"/>
    <w:next w:val="Stinky"/>
    <w:rsid w:val="00353E46"/>
    <w:pPr>
      <w:numPr>
        <w:numId w:val="4"/>
      </w:numPr>
      <w:pBdr>
        <w:left w:val="wave" w:sz="6" w:space="4" w:color="auto"/>
      </w:pBdr>
      <w:spacing w:before="240"/>
    </w:pPr>
  </w:style>
  <w:style w:type="paragraph" w:customStyle="1" w:styleId="Instruction">
    <w:name w:val="Instruction"/>
    <w:basedOn w:val="Normal"/>
    <w:next w:val="Stinky"/>
    <w:rsid w:val="00712F84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240"/>
    </w:pPr>
    <w:rPr>
      <w:color w:val="7F7F7F"/>
      <w:szCs w:val="24"/>
    </w:rPr>
  </w:style>
  <w:style w:type="paragraph" w:styleId="Header">
    <w:name w:val="header"/>
    <w:basedOn w:val="Normal"/>
    <w:link w:val="HeaderChar"/>
    <w:rsid w:val="009E4A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E4AFF"/>
    <w:rPr>
      <w:sz w:val="24"/>
      <w:lang w:val="en-AU" w:eastAsia="en-AU"/>
    </w:rPr>
  </w:style>
  <w:style w:type="paragraph" w:styleId="Footer">
    <w:name w:val="footer"/>
    <w:basedOn w:val="Normal"/>
    <w:link w:val="FooterChar"/>
    <w:rsid w:val="009E4A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E4AFF"/>
    <w:rPr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s://i.creativecommons.org/l/by/3.0/88x31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Applications:Microsoft%20Office%20X:Templates:Marty's%20Templates:Stinky%20Scri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 HD:Applications:Microsoft Office X:Templates:Marty's Templates:Stinky Script.dot</Template>
  <TotalTime>4</TotalTime>
  <Pages>2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Stinky Script</vt:lpstr>
    </vt:vector>
  </TitlesOfParts>
  <Company>University of Wollongong</Company>
  <LinksUpToDate>false</LinksUpToDate>
  <CharactersWithSpaces>340</CharactersWithSpaces>
  <SharedDoc>false</SharedDoc>
  <HLinks>
    <vt:vector size="6" baseType="variant">
      <vt:variant>
        <vt:i4>786524</vt:i4>
      </vt:variant>
      <vt:variant>
        <vt:i4>-1</vt:i4>
      </vt:variant>
      <vt:variant>
        <vt:i4>2051</vt:i4>
      </vt:variant>
      <vt:variant>
        <vt:i4>1</vt:i4>
      </vt:variant>
      <vt:variant>
        <vt:lpwstr>https://i.creativecommons.org/l/by/3.0/88x31.png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Stinky Script</dc:title>
  <dc:subject/>
  <dc:creator>Martin Olmos</dc:creator>
  <cp:keywords/>
  <cp:lastModifiedBy>Martin M. Olmos</cp:lastModifiedBy>
  <cp:revision>5</cp:revision>
  <cp:lastPrinted>2005-10-02T06:29:00Z</cp:lastPrinted>
  <dcterms:created xsi:type="dcterms:W3CDTF">2017-04-25T21:48:00Z</dcterms:created>
  <dcterms:modified xsi:type="dcterms:W3CDTF">2017-09-05T21:30:00Z</dcterms:modified>
</cp:coreProperties>
</file>